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2677" w14:textId="0B15907C" w:rsidR="001C4FA8" w:rsidRPr="001C4FA8" w:rsidRDefault="00F75393" w:rsidP="001C4FA8">
      <w:pPr>
        <w:pStyle w:val="En-tte"/>
        <w:ind w:right="284"/>
        <w:rPr>
          <w:rFonts w:ascii="Arial" w:hAnsi="Arial" w:cs="Arial"/>
          <w:sz w:val="20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989D34" wp14:editId="34D3D525">
            <wp:simplePos x="0" y="0"/>
            <wp:positionH relativeFrom="column">
              <wp:posOffset>4208217</wp:posOffset>
            </wp:positionH>
            <wp:positionV relativeFrom="paragraph">
              <wp:posOffset>-1000125</wp:posOffset>
            </wp:positionV>
            <wp:extent cx="1303200" cy="950400"/>
            <wp:effectExtent l="0" t="0" r="5080" b="2540"/>
            <wp:wrapNone/>
            <wp:docPr id="6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079">
        <w:rPr>
          <w:noProof/>
        </w:rPr>
        <w:drawing>
          <wp:anchor distT="0" distB="0" distL="114300" distR="114300" simplePos="0" relativeHeight="251660288" behindDoc="0" locked="0" layoutInCell="1" allowOverlap="1" wp14:anchorId="3DA4ACA8" wp14:editId="7180760E">
            <wp:simplePos x="0" y="0"/>
            <wp:positionH relativeFrom="column">
              <wp:posOffset>-854710</wp:posOffset>
            </wp:positionH>
            <wp:positionV relativeFrom="paragraph">
              <wp:posOffset>-1003801</wp:posOffset>
            </wp:positionV>
            <wp:extent cx="1112400" cy="1018800"/>
            <wp:effectExtent l="0" t="0" r="5715" b="0"/>
            <wp:wrapNone/>
            <wp:docPr id="9" name="Image 9" descr="Une image contenant flèch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flèche&#10;&#10;Description générée automatiquement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018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3DECCC" wp14:editId="2AB235BD">
                <wp:simplePos x="0" y="0"/>
                <wp:positionH relativeFrom="page">
                  <wp:posOffset>1445430</wp:posOffset>
                </wp:positionH>
                <wp:positionV relativeFrom="page">
                  <wp:posOffset>293925</wp:posOffset>
                </wp:positionV>
                <wp:extent cx="3949065" cy="577215"/>
                <wp:effectExtent l="0" t="0" r="63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90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AD62" w14:textId="77777777" w:rsidR="00983E0E" w:rsidRPr="003D4F29" w:rsidRDefault="00470A70">
                            <w:pPr>
                              <w:pStyle w:val="DeptServNiv1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3D4F29">
                              <w:rPr>
                                <w:rFonts w:ascii="Arial" w:hAnsi="Arial" w:cs="Arial"/>
                                <w:szCs w:val="18"/>
                              </w:rPr>
                              <w:t>Département d</w:t>
                            </w:r>
                            <w:r w:rsidR="003D4F29">
                              <w:rPr>
                                <w:rFonts w:ascii="Arial" w:hAnsi="Arial" w:cs="Arial"/>
                                <w:szCs w:val="18"/>
                              </w:rPr>
                              <w:t>e l’économie et de la formation</w:t>
                            </w:r>
                          </w:p>
                          <w:p w14:paraId="0CF64C91" w14:textId="77777777" w:rsidR="00983E0E" w:rsidRPr="003D4F29" w:rsidRDefault="00983E0E">
                            <w:pPr>
                              <w:pStyle w:val="DeptServNiv1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3D4F29">
                              <w:rPr>
                                <w:rFonts w:ascii="Arial" w:hAnsi="Arial" w:cs="Arial"/>
                                <w:szCs w:val="18"/>
                              </w:rPr>
                              <w:t>Service de l’enseignement</w:t>
                            </w:r>
                          </w:p>
                          <w:p w14:paraId="5FE4007C" w14:textId="77777777" w:rsidR="00983E0E" w:rsidRPr="003D4F29" w:rsidRDefault="00983E0E">
                            <w:pPr>
                              <w:pStyle w:val="DeptServNiv1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D4F29">
                              <w:rPr>
                                <w:rFonts w:ascii="Arial" w:hAnsi="Arial" w:cs="Arial"/>
                                <w:lang w:val="de-CH"/>
                              </w:rPr>
                              <w:t>ECCG Martigny</w:t>
                            </w:r>
                          </w:p>
                          <w:p w14:paraId="48F37C86" w14:textId="77777777" w:rsidR="00983E0E" w:rsidRDefault="00983E0E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  <w:proofErr w:type="spellStart"/>
                            <w:r w:rsidRPr="003D4F29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t>Direction</w:t>
                            </w:r>
                            <w:proofErr w:type="spellEnd"/>
                          </w:p>
                          <w:p w14:paraId="3FFCF49A" w14:textId="77777777" w:rsidR="00F75393" w:rsidRDefault="00F75393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</w:p>
                          <w:p w14:paraId="66407C34" w14:textId="77777777" w:rsidR="00F75393" w:rsidRDefault="00F75393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</w:p>
                          <w:p w14:paraId="52E9C2F0" w14:textId="77777777" w:rsidR="00F75393" w:rsidRDefault="00F75393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</w:p>
                          <w:p w14:paraId="6CE8482D" w14:textId="77777777" w:rsidR="00F75393" w:rsidRDefault="00F75393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</w:p>
                          <w:p w14:paraId="2625E222" w14:textId="77777777" w:rsidR="00F75393" w:rsidRPr="003D4F29" w:rsidRDefault="00F75393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</w:p>
                          <w:p w14:paraId="1660E887" w14:textId="77777777" w:rsidR="00983E0E" w:rsidRPr="003D4F29" w:rsidRDefault="00983E0E">
                            <w:pPr>
                              <w:pStyle w:val="DeptServNiv1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14:paraId="1EC54309" w14:textId="77777777" w:rsidR="00983E0E" w:rsidRPr="003D4F29" w:rsidRDefault="00983E0E">
                            <w:pPr>
                              <w:pStyle w:val="DeptServNiv1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DEC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3.8pt;margin-top:23.15pt;width:310.95pt;height:45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" filled="f" stroked="f" strokeweight="0">
                <v:path arrowok="t"/>
                <v:textbox inset="0,0,0,0">
                  <w:txbxContent>
                    <w:p w14:paraId="1CC6AD62" w14:textId="77777777" w:rsidR="00983E0E" w:rsidRPr="003D4F29" w:rsidRDefault="00470A70">
                      <w:pPr>
                        <w:pStyle w:val="DeptServNiv1"/>
                        <w:rPr>
                          <w:rFonts w:ascii="Arial" w:hAnsi="Arial" w:cs="Arial"/>
                          <w:szCs w:val="18"/>
                        </w:rPr>
                      </w:pPr>
                      <w:r w:rsidRPr="003D4F29">
                        <w:rPr>
                          <w:rFonts w:ascii="Arial" w:hAnsi="Arial" w:cs="Arial"/>
                          <w:szCs w:val="18"/>
                        </w:rPr>
                        <w:t>Département d</w:t>
                      </w:r>
                      <w:r w:rsidR="003D4F29">
                        <w:rPr>
                          <w:rFonts w:ascii="Arial" w:hAnsi="Arial" w:cs="Arial"/>
                          <w:szCs w:val="18"/>
                        </w:rPr>
                        <w:t>e l’économie et de la formation</w:t>
                      </w:r>
                    </w:p>
                    <w:p w14:paraId="0CF64C91" w14:textId="77777777" w:rsidR="00983E0E" w:rsidRPr="003D4F29" w:rsidRDefault="00983E0E">
                      <w:pPr>
                        <w:pStyle w:val="DeptServNiv1"/>
                        <w:rPr>
                          <w:rFonts w:ascii="Arial" w:hAnsi="Arial" w:cs="Arial"/>
                          <w:szCs w:val="18"/>
                        </w:rPr>
                      </w:pPr>
                      <w:r w:rsidRPr="003D4F29">
                        <w:rPr>
                          <w:rFonts w:ascii="Arial" w:hAnsi="Arial" w:cs="Arial"/>
                          <w:szCs w:val="18"/>
                        </w:rPr>
                        <w:t>Service de l’enseignement</w:t>
                      </w:r>
                    </w:p>
                    <w:p w14:paraId="5FE4007C" w14:textId="77777777" w:rsidR="00983E0E" w:rsidRPr="003D4F29" w:rsidRDefault="00983E0E">
                      <w:pPr>
                        <w:pStyle w:val="DeptServNiv1"/>
                        <w:rPr>
                          <w:rFonts w:ascii="Arial" w:hAnsi="Arial" w:cs="Arial"/>
                          <w:lang w:val="de-CH"/>
                        </w:rPr>
                      </w:pPr>
                      <w:r w:rsidRPr="003D4F29">
                        <w:rPr>
                          <w:rFonts w:ascii="Arial" w:hAnsi="Arial" w:cs="Arial"/>
                          <w:lang w:val="de-CH"/>
                        </w:rPr>
                        <w:t>ECCG Martigny</w:t>
                      </w:r>
                    </w:p>
                    <w:p w14:paraId="48F37C86" w14:textId="77777777" w:rsidR="00983E0E" w:rsidRDefault="00983E0E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  <w:proofErr w:type="spellStart"/>
                      <w:r w:rsidRPr="003D4F29">
                        <w:rPr>
                          <w:rFonts w:ascii="Arial" w:hAnsi="Arial" w:cs="Arial"/>
                          <w:szCs w:val="18"/>
                          <w:lang w:val="de-CH"/>
                        </w:rPr>
                        <w:t>Direction</w:t>
                      </w:r>
                      <w:proofErr w:type="spellEnd"/>
                    </w:p>
                    <w:p w14:paraId="3FFCF49A" w14:textId="77777777" w:rsidR="00F75393" w:rsidRDefault="00F75393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</w:p>
                    <w:p w14:paraId="66407C34" w14:textId="77777777" w:rsidR="00F75393" w:rsidRDefault="00F75393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</w:p>
                    <w:p w14:paraId="52E9C2F0" w14:textId="77777777" w:rsidR="00F75393" w:rsidRDefault="00F75393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</w:p>
                    <w:p w14:paraId="6CE8482D" w14:textId="77777777" w:rsidR="00F75393" w:rsidRDefault="00F75393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</w:p>
                    <w:p w14:paraId="2625E222" w14:textId="77777777" w:rsidR="00F75393" w:rsidRPr="003D4F29" w:rsidRDefault="00F75393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</w:p>
                    <w:p w14:paraId="1660E887" w14:textId="77777777" w:rsidR="00983E0E" w:rsidRPr="003D4F29" w:rsidRDefault="00983E0E">
                      <w:pPr>
                        <w:pStyle w:val="DeptServNiv1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14:paraId="1EC54309" w14:textId="77777777" w:rsidR="00983E0E" w:rsidRPr="003D4F29" w:rsidRDefault="00983E0E">
                      <w:pPr>
                        <w:pStyle w:val="DeptServNiv1"/>
                        <w:rPr>
                          <w:rFonts w:ascii="Arial" w:hAnsi="Arial" w:cs="Arial"/>
                          <w:b/>
                          <w:bCs/>
                          <w:szCs w:val="18"/>
                          <w:lang w:val="de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C4FA8" w:rsidRPr="001C4FA8" w14:paraId="611AD085" w14:textId="77777777" w:rsidTr="001C4FA8">
        <w:tc>
          <w:tcPr>
            <w:tcW w:w="8778" w:type="dxa"/>
          </w:tcPr>
          <w:p w14:paraId="4E4F7DEC" w14:textId="77777777" w:rsidR="001C4FA8" w:rsidRPr="001C4FA8" w:rsidRDefault="001C4FA8" w:rsidP="00C65835">
            <w:pPr>
              <w:pStyle w:val="En-tte"/>
              <w:shd w:val="clear" w:color="auto" w:fill="C0C0C0"/>
              <w:tabs>
                <w:tab w:val="clear" w:pos="4536"/>
                <w:tab w:val="clear" w:pos="9072"/>
                <w:tab w:val="center" w:pos="6237"/>
              </w:tabs>
              <w:spacing w:line="360" w:lineRule="auto"/>
              <w:ind w:right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2A2F958F" w14:textId="2E0D4652" w:rsidR="001C4FA8" w:rsidRDefault="001C4FA8" w:rsidP="00C65835">
            <w:pPr>
              <w:pStyle w:val="En-tte"/>
              <w:shd w:val="clear" w:color="auto" w:fill="C0C0C0"/>
              <w:tabs>
                <w:tab w:val="clear" w:pos="4536"/>
                <w:tab w:val="clear" w:pos="9072"/>
                <w:tab w:val="center" w:pos="6237"/>
              </w:tabs>
              <w:spacing w:line="360" w:lineRule="auto"/>
              <w:ind w:right="0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1C4FA8">
              <w:rPr>
                <w:rFonts w:ascii="Arial" w:hAnsi="Arial" w:cs="Arial"/>
                <w:bCs/>
                <w:sz w:val="28"/>
                <w:szCs w:val="28"/>
                <w:lang w:val="en-US"/>
              </w:rPr>
              <w:t>STAGE SAF (Sport – Arts – Formation) 2023</w:t>
            </w:r>
          </w:p>
          <w:p w14:paraId="371FFC32" w14:textId="1EEE10F5" w:rsidR="001C4FA8" w:rsidRPr="001C4FA8" w:rsidRDefault="001C4FA8" w:rsidP="00C65835">
            <w:pPr>
              <w:pStyle w:val="En-tte"/>
              <w:shd w:val="clear" w:color="auto" w:fill="C0C0C0"/>
              <w:tabs>
                <w:tab w:val="clear" w:pos="4536"/>
                <w:tab w:val="clear" w:pos="9072"/>
                <w:tab w:val="center" w:pos="6237"/>
              </w:tabs>
              <w:spacing w:line="360" w:lineRule="auto"/>
              <w:ind w:right="0"/>
              <w:jc w:val="center"/>
              <w:rPr>
                <w:rFonts w:ascii="Arial" w:hAnsi="Arial" w:cs="Arial"/>
                <w:bCs/>
                <w:sz w:val="28"/>
                <w:szCs w:val="28"/>
                <w:lang w:val="fr-CH"/>
              </w:rPr>
            </w:pPr>
            <w:r w:rsidRPr="001C4FA8">
              <w:rPr>
                <w:rFonts w:ascii="Arial" w:hAnsi="Arial" w:cs="Arial"/>
                <w:bCs/>
                <w:sz w:val="28"/>
                <w:szCs w:val="28"/>
                <w:lang w:val="fr-CH"/>
              </w:rPr>
              <w:t>Stage du 23 janvier au 3 fév</w:t>
            </w:r>
            <w:r>
              <w:rPr>
                <w:rFonts w:ascii="Arial" w:hAnsi="Arial" w:cs="Arial"/>
                <w:bCs/>
                <w:sz w:val="28"/>
                <w:szCs w:val="28"/>
                <w:lang w:val="fr-CH"/>
              </w:rPr>
              <w:t>rier 2023</w:t>
            </w:r>
          </w:p>
        </w:tc>
      </w:tr>
      <w:tr w:rsidR="001C4FA8" w:rsidRPr="001C4FA8" w14:paraId="4025F42F" w14:textId="77777777" w:rsidTr="001C4FA8">
        <w:tc>
          <w:tcPr>
            <w:tcW w:w="8778" w:type="dxa"/>
          </w:tcPr>
          <w:p w14:paraId="3483D242" w14:textId="77777777" w:rsidR="001C4FA8" w:rsidRPr="001C4FA8" w:rsidRDefault="001C4FA8" w:rsidP="00C65835">
            <w:pPr>
              <w:pStyle w:val="En-tte"/>
              <w:shd w:val="clear" w:color="auto" w:fill="C0C0C0"/>
              <w:tabs>
                <w:tab w:val="clear" w:pos="4536"/>
                <w:tab w:val="clear" w:pos="9072"/>
                <w:tab w:val="center" w:pos="6237"/>
              </w:tabs>
              <w:spacing w:line="360" w:lineRule="auto"/>
              <w:ind w:right="0"/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1C4FA8">
              <w:rPr>
                <w:rFonts w:ascii="Arial" w:hAnsi="Arial" w:cs="Arial"/>
                <w:bCs/>
                <w:sz w:val="28"/>
                <w:szCs w:val="28"/>
                <w:lang w:val="fr-FR"/>
              </w:rPr>
              <w:t>CONVENTION ENTRE</w:t>
            </w:r>
          </w:p>
        </w:tc>
      </w:tr>
    </w:tbl>
    <w:p w14:paraId="32819757" w14:textId="77777777" w:rsidR="00983E0E" w:rsidRPr="00973D69" w:rsidRDefault="00983E0E">
      <w:pPr>
        <w:pStyle w:val="En-tte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sz w:val="20"/>
          <w:lang w:val="fr-FR"/>
        </w:rPr>
      </w:pPr>
    </w:p>
    <w:p w14:paraId="3097C424" w14:textId="77777777" w:rsidR="00983E0E" w:rsidRPr="004067B1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Cs/>
          <w:iCs/>
          <w:szCs w:val="24"/>
          <w:lang w:val="fr-FR"/>
        </w:rPr>
      </w:pPr>
      <w:r w:rsidRPr="004067B1">
        <w:rPr>
          <w:rFonts w:ascii="Arial" w:hAnsi="Arial" w:cs="Arial"/>
          <w:b/>
          <w:iCs/>
          <w:szCs w:val="24"/>
          <w:lang w:val="fr-FR"/>
        </w:rPr>
        <w:t>L’</w:t>
      </w:r>
      <w:r w:rsidR="00973D69" w:rsidRPr="004067B1">
        <w:rPr>
          <w:rFonts w:ascii="Arial" w:hAnsi="Arial" w:cs="Arial"/>
          <w:b/>
          <w:iCs/>
          <w:szCs w:val="24"/>
          <w:lang w:val="fr-FR"/>
        </w:rPr>
        <w:t>entreprise, la place de stage</w:t>
      </w:r>
      <w:r w:rsidR="00675945" w:rsidRPr="004067B1">
        <w:rPr>
          <w:rFonts w:ascii="Arial" w:hAnsi="Arial" w:cs="Arial"/>
          <w:b/>
          <w:iCs/>
          <w:szCs w:val="24"/>
          <w:lang w:val="fr-FR"/>
        </w:rPr>
        <w:t xml:space="preserve"> </w:t>
      </w:r>
      <w:r w:rsidR="00675945" w:rsidRPr="004067B1">
        <w:rPr>
          <w:rFonts w:ascii="Arial" w:hAnsi="Arial" w:cs="Arial"/>
          <w:bCs/>
          <w:iCs/>
          <w:szCs w:val="24"/>
          <w:lang w:val="fr-FR"/>
        </w:rPr>
        <w:t>(raison sociale)</w:t>
      </w:r>
    </w:p>
    <w:p w14:paraId="494C6342" w14:textId="1AF94CE4" w:rsidR="0077605D" w:rsidRPr="004067B1" w:rsidRDefault="0077605D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Cs/>
          <w:iCs/>
          <w:szCs w:val="24"/>
          <w:lang w:val="fr-FR"/>
        </w:rPr>
      </w:pPr>
      <w:proofErr w:type="gramStart"/>
      <w:r w:rsidRPr="004067B1">
        <w:rPr>
          <w:rFonts w:ascii="Arial" w:hAnsi="Arial" w:cs="Arial"/>
          <w:b/>
          <w:iCs/>
          <w:szCs w:val="24"/>
          <w:lang w:val="fr-FR"/>
        </w:rPr>
        <w:t>ou</w:t>
      </w:r>
      <w:proofErr w:type="gramEnd"/>
      <w:r w:rsidRPr="004067B1">
        <w:rPr>
          <w:rFonts w:ascii="Arial" w:hAnsi="Arial" w:cs="Arial"/>
          <w:b/>
          <w:iCs/>
          <w:szCs w:val="24"/>
          <w:lang w:val="fr-FR"/>
        </w:rPr>
        <w:t xml:space="preserve"> </w:t>
      </w:r>
      <w:proofErr w:type="spellStart"/>
      <w:r w:rsidRPr="004067B1">
        <w:rPr>
          <w:rFonts w:ascii="Arial" w:hAnsi="Arial" w:cs="Arial"/>
          <w:b/>
          <w:iCs/>
          <w:szCs w:val="24"/>
          <w:lang w:val="fr-FR"/>
        </w:rPr>
        <w:t>le</w:t>
      </w:r>
      <w:r w:rsidR="009D16D5">
        <w:rPr>
          <w:rFonts w:ascii="Arial" w:hAnsi="Arial" w:cs="Arial"/>
          <w:b/>
          <w:iCs/>
          <w:szCs w:val="24"/>
          <w:lang w:val="fr-FR"/>
        </w:rPr>
        <w:t>·la</w:t>
      </w:r>
      <w:proofErr w:type="spellEnd"/>
      <w:r w:rsidRPr="004067B1">
        <w:rPr>
          <w:rFonts w:ascii="Arial" w:hAnsi="Arial" w:cs="Arial"/>
          <w:b/>
          <w:iCs/>
          <w:szCs w:val="24"/>
          <w:lang w:val="fr-FR"/>
        </w:rPr>
        <w:t xml:space="preserve"> responsable </w:t>
      </w:r>
      <w:proofErr w:type="spellStart"/>
      <w:r w:rsidRPr="004067B1">
        <w:rPr>
          <w:rFonts w:ascii="Arial" w:hAnsi="Arial" w:cs="Arial"/>
          <w:b/>
          <w:iCs/>
          <w:szCs w:val="24"/>
          <w:lang w:val="fr-FR"/>
        </w:rPr>
        <w:t>sportif</w:t>
      </w:r>
      <w:r w:rsidR="009D16D5">
        <w:rPr>
          <w:rFonts w:ascii="Arial" w:hAnsi="Arial" w:cs="Arial"/>
          <w:b/>
          <w:iCs/>
          <w:szCs w:val="24"/>
          <w:lang w:val="fr-FR"/>
        </w:rPr>
        <w:t>·ve</w:t>
      </w:r>
      <w:proofErr w:type="spellEnd"/>
      <w:r w:rsidRPr="004067B1">
        <w:rPr>
          <w:rFonts w:ascii="Arial" w:hAnsi="Arial" w:cs="Arial"/>
          <w:b/>
          <w:iCs/>
          <w:szCs w:val="24"/>
          <w:lang w:val="fr-FR"/>
        </w:rPr>
        <w:t xml:space="preserve"> - artistique</w:t>
      </w:r>
    </w:p>
    <w:p w14:paraId="1288AE13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lang w:val="fr-FR"/>
        </w:rPr>
      </w:pPr>
    </w:p>
    <w:p w14:paraId="208AD33D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08D697D1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Adresse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2B8AD96F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08C44D1F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6DCF50E9" w14:textId="77777777" w:rsidR="00983E0E" w:rsidRPr="00973D69" w:rsidRDefault="007123C6" w:rsidP="00654131">
      <w:pPr>
        <w:pStyle w:val="En-tte"/>
        <w:tabs>
          <w:tab w:val="clear" w:pos="4536"/>
          <w:tab w:val="clear" w:pos="9072"/>
          <w:tab w:val="left" w:pos="1701"/>
          <w:tab w:val="right" w:leader="dot" w:pos="4820"/>
          <w:tab w:val="left" w:pos="4962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Téléphone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455FF2C1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E-mail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0CF0B68D" w14:textId="77777777" w:rsidR="00983E0E" w:rsidRPr="00973D69" w:rsidRDefault="00983E0E" w:rsidP="00654131">
      <w:pPr>
        <w:pStyle w:val="En-tte"/>
        <w:tabs>
          <w:tab w:val="clear" w:pos="4536"/>
          <w:tab w:val="clear" w:pos="9072"/>
        </w:tabs>
        <w:spacing w:line="360" w:lineRule="auto"/>
        <w:ind w:left="360" w:right="284"/>
        <w:rPr>
          <w:rFonts w:ascii="Arial" w:hAnsi="Arial" w:cs="Arial"/>
          <w:lang w:val="fr-FR"/>
        </w:rPr>
      </w:pPr>
    </w:p>
    <w:p w14:paraId="0997E9EF" w14:textId="125535DF" w:rsidR="007123C6" w:rsidRPr="004067B1" w:rsidRDefault="009D16D5" w:rsidP="00DE6806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/>
          <w:iCs/>
          <w:sz w:val="28"/>
          <w:lang w:val="fr-FR"/>
        </w:rPr>
      </w:pPr>
      <w:r>
        <w:rPr>
          <w:rFonts w:ascii="Arial" w:hAnsi="Arial" w:cs="Arial"/>
          <w:b/>
          <w:iCs/>
          <w:szCs w:val="24"/>
          <w:lang w:val="fr-FR"/>
        </w:rPr>
        <w:t>La p</w:t>
      </w:r>
      <w:r w:rsidR="00DE6806" w:rsidRPr="004067B1">
        <w:rPr>
          <w:rFonts w:ascii="Arial" w:hAnsi="Arial" w:cs="Arial"/>
          <w:b/>
          <w:iCs/>
          <w:szCs w:val="24"/>
          <w:lang w:val="fr-FR"/>
        </w:rPr>
        <w:t>ersonne de contact</w:t>
      </w:r>
      <w:r w:rsidR="00DE6806" w:rsidRPr="004067B1">
        <w:rPr>
          <w:rFonts w:ascii="Arial" w:hAnsi="Arial" w:cs="Arial"/>
          <w:b/>
          <w:iCs/>
          <w:sz w:val="28"/>
          <w:lang w:val="fr-FR"/>
        </w:rPr>
        <w:t xml:space="preserve"> </w:t>
      </w:r>
      <w:r w:rsidR="00DE6806" w:rsidRPr="004067B1">
        <w:rPr>
          <w:rFonts w:ascii="Arial" w:hAnsi="Arial" w:cs="Arial"/>
          <w:iCs/>
          <w:sz w:val="22"/>
          <w:lang w:val="fr-FR"/>
        </w:rPr>
        <w:t>(</w:t>
      </w:r>
      <w:r w:rsidR="007123C6" w:rsidRPr="004067B1">
        <w:rPr>
          <w:rFonts w:ascii="Arial" w:hAnsi="Arial" w:cs="Arial"/>
          <w:iCs/>
          <w:sz w:val="22"/>
          <w:lang w:val="fr-FR"/>
        </w:rPr>
        <w:t xml:space="preserve">personne qui suit </w:t>
      </w:r>
      <w:proofErr w:type="spellStart"/>
      <w:r w:rsidR="007123C6" w:rsidRPr="004067B1">
        <w:rPr>
          <w:rFonts w:ascii="Arial" w:hAnsi="Arial" w:cs="Arial"/>
          <w:iCs/>
          <w:sz w:val="22"/>
          <w:lang w:val="fr-FR"/>
        </w:rPr>
        <w:t>quodiennement</w:t>
      </w:r>
      <w:proofErr w:type="spellEnd"/>
      <w:r w:rsidR="007123C6" w:rsidRPr="004067B1">
        <w:rPr>
          <w:rFonts w:ascii="Arial" w:hAnsi="Arial" w:cs="Arial"/>
          <w:iCs/>
          <w:sz w:val="22"/>
          <w:lang w:val="fr-FR"/>
        </w:rPr>
        <w:t xml:space="preserve"> </w:t>
      </w:r>
      <w:proofErr w:type="spellStart"/>
      <w:r w:rsidR="007123C6" w:rsidRPr="004067B1">
        <w:rPr>
          <w:rFonts w:ascii="Arial" w:hAnsi="Arial" w:cs="Arial"/>
          <w:iCs/>
          <w:sz w:val="22"/>
          <w:lang w:val="fr-FR"/>
        </w:rPr>
        <w:t>le</w:t>
      </w:r>
      <w:r w:rsidR="001C4FA8">
        <w:rPr>
          <w:rFonts w:ascii="Arial" w:hAnsi="Arial" w:cs="Arial"/>
          <w:iCs/>
          <w:sz w:val="22"/>
          <w:lang w:val="fr-FR"/>
        </w:rPr>
        <w:t>·</w:t>
      </w:r>
      <w:r w:rsidR="007123C6" w:rsidRPr="004067B1">
        <w:rPr>
          <w:rFonts w:ascii="Arial" w:hAnsi="Arial" w:cs="Arial"/>
          <w:iCs/>
          <w:sz w:val="22"/>
          <w:lang w:val="fr-FR"/>
        </w:rPr>
        <w:t>la</w:t>
      </w:r>
      <w:proofErr w:type="spellEnd"/>
      <w:r w:rsidR="007123C6" w:rsidRPr="004067B1">
        <w:rPr>
          <w:rFonts w:ascii="Arial" w:hAnsi="Arial" w:cs="Arial"/>
          <w:iCs/>
          <w:sz w:val="22"/>
          <w:lang w:val="fr-FR"/>
        </w:rPr>
        <w:t xml:space="preserve"> stagiaire</w:t>
      </w:r>
      <w:r w:rsidR="00DE6806" w:rsidRPr="004067B1">
        <w:rPr>
          <w:rFonts w:ascii="Arial" w:hAnsi="Arial" w:cs="Arial"/>
          <w:iCs/>
          <w:sz w:val="22"/>
          <w:lang w:val="fr-FR"/>
        </w:rPr>
        <w:t>)</w:t>
      </w:r>
    </w:p>
    <w:p w14:paraId="23F63DD5" w14:textId="77777777" w:rsidR="007123C6" w:rsidRPr="00973D69" w:rsidRDefault="007123C6" w:rsidP="007123C6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lang w:val="fr-FR"/>
        </w:rPr>
      </w:pPr>
    </w:p>
    <w:p w14:paraId="38AEDD36" w14:textId="77777777" w:rsidR="007123C6" w:rsidRPr="00973D69" w:rsidRDefault="007123C6" w:rsidP="0077605D">
      <w:pPr>
        <w:pStyle w:val="En-tte"/>
        <w:tabs>
          <w:tab w:val="clear" w:pos="4536"/>
          <w:tab w:val="clear" w:pos="9072"/>
          <w:tab w:val="left" w:pos="1701"/>
          <w:tab w:val="right" w:leader="dot" w:pos="5812"/>
          <w:tab w:val="lef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  <w:r w:rsidR="0077605D">
        <w:rPr>
          <w:rFonts w:ascii="Arial" w:hAnsi="Arial" w:cs="Arial"/>
          <w:lang w:val="fr-FR"/>
        </w:rPr>
        <w:t xml:space="preserve"> Prénom </w:t>
      </w:r>
      <w:r w:rsidR="0077605D">
        <w:rPr>
          <w:rFonts w:ascii="Arial" w:hAnsi="Arial" w:cs="Arial"/>
          <w:lang w:val="fr-FR"/>
        </w:rPr>
        <w:tab/>
      </w:r>
    </w:p>
    <w:p w14:paraId="27692960" w14:textId="77777777" w:rsidR="007123C6" w:rsidRPr="00973D69" w:rsidRDefault="0077605D" w:rsidP="00654131">
      <w:pPr>
        <w:pStyle w:val="En-tte"/>
        <w:tabs>
          <w:tab w:val="clear" w:pos="4536"/>
          <w:tab w:val="clear" w:pos="9072"/>
          <w:tab w:val="left" w:pos="1701"/>
          <w:tab w:val="right" w:leader="dot" w:pos="4820"/>
          <w:tab w:val="left" w:pos="4962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Téléphone</w:t>
      </w:r>
      <w:r w:rsidR="007123C6" w:rsidRPr="00973D69">
        <w:rPr>
          <w:rFonts w:ascii="Arial" w:hAnsi="Arial" w:cs="Arial"/>
          <w:lang w:val="fr-FR"/>
        </w:rPr>
        <w:tab/>
      </w:r>
      <w:r w:rsidR="007123C6" w:rsidRPr="00973D69">
        <w:rPr>
          <w:rFonts w:ascii="Arial" w:hAnsi="Arial" w:cs="Arial"/>
          <w:lang w:val="fr-FR"/>
        </w:rPr>
        <w:tab/>
      </w:r>
      <w:r w:rsidR="007123C6" w:rsidRPr="00973D69">
        <w:rPr>
          <w:rFonts w:ascii="Arial" w:hAnsi="Arial" w:cs="Arial"/>
          <w:lang w:val="fr-FR"/>
        </w:rPr>
        <w:tab/>
      </w:r>
    </w:p>
    <w:p w14:paraId="086509AA" w14:textId="77777777" w:rsidR="007123C6" w:rsidRPr="00973D69" w:rsidRDefault="007123C6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E-mail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273084AB" w14:textId="77777777" w:rsidR="007123C6" w:rsidRPr="00973D69" w:rsidRDefault="007123C6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lang w:val="fr-FR"/>
        </w:rPr>
      </w:pPr>
    </w:p>
    <w:p w14:paraId="0B5E59A8" w14:textId="77777777" w:rsidR="00983E0E" w:rsidRPr="004067B1" w:rsidRDefault="00983E0E" w:rsidP="00675945">
      <w:pPr>
        <w:pStyle w:val="En-tte"/>
        <w:shd w:val="clear" w:color="auto" w:fill="C0C0C0"/>
        <w:tabs>
          <w:tab w:val="clear" w:pos="4536"/>
          <w:tab w:val="clear" w:pos="9072"/>
        </w:tabs>
        <w:ind w:right="284"/>
        <w:jc w:val="center"/>
        <w:rPr>
          <w:rFonts w:ascii="Arial" w:hAnsi="Arial" w:cs="Arial"/>
          <w:bCs/>
          <w:szCs w:val="24"/>
          <w:lang w:val="fr-FR"/>
        </w:rPr>
      </w:pPr>
      <w:r w:rsidRPr="004067B1">
        <w:rPr>
          <w:rFonts w:ascii="Arial" w:hAnsi="Arial" w:cs="Arial"/>
          <w:bCs/>
          <w:szCs w:val="24"/>
          <w:lang w:val="fr-FR"/>
        </w:rPr>
        <w:t>ET</w:t>
      </w:r>
    </w:p>
    <w:p w14:paraId="3DA24B16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/>
          <w:i/>
          <w:lang w:val="fr-FR"/>
        </w:rPr>
      </w:pPr>
    </w:p>
    <w:p w14:paraId="162768A8" w14:textId="123E61FE" w:rsidR="00983E0E" w:rsidRPr="004067B1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/>
          <w:iCs/>
          <w:szCs w:val="24"/>
          <w:lang w:val="fr-FR"/>
        </w:rPr>
      </w:pPr>
      <w:proofErr w:type="spellStart"/>
      <w:r w:rsidRPr="004067B1">
        <w:rPr>
          <w:rFonts w:ascii="Arial" w:hAnsi="Arial" w:cs="Arial"/>
          <w:b/>
          <w:iCs/>
          <w:szCs w:val="24"/>
          <w:lang w:val="fr-FR"/>
        </w:rPr>
        <w:t>L</w:t>
      </w:r>
      <w:r w:rsidR="009D16D5">
        <w:rPr>
          <w:rFonts w:ascii="Arial" w:hAnsi="Arial" w:cs="Arial"/>
          <w:b/>
          <w:iCs/>
          <w:szCs w:val="24"/>
          <w:lang w:val="fr-FR"/>
        </w:rPr>
        <w:t>e·</w:t>
      </w:r>
      <w:r w:rsidRPr="004067B1">
        <w:rPr>
          <w:rFonts w:ascii="Arial" w:hAnsi="Arial" w:cs="Arial"/>
          <w:b/>
          <w:iCs/>
          <w:szCs w:val="24"/>
          <w:lang w:val="fr-FR"/>
        </w:rPr>
        <w:t>l</w:t>
      </w:r>
      <w:r w:rsidR="009D16D5">
        <w:rPr>
          <w:rFonts w:ascii="Arial" w:hAnsi="Arial" w:cs="Arial"/>
          <w:b/>
          <w:iCs/>
          <w:szCs w:val="24"/>
          <w:lang w:val="fr-FR"/>
        </w:rPr>
        <w:t>a</w:t>
      </w:r>
      <w:proofErr w:type="spellEnd"/>
      <w:r w:rsidRPr="004067B1">
        <w:rPr>
          <w:rFonts w:ascii="Arial" w:hAnsi="Arial" w:cs="Arial"/>
          <w:b/>
          <w:iCs/>
          <w:szCs w:val="24"/>
          <w:lang w:val="fr-FR"/>
        </w:rPr>
        <w:t xml:space="preserve"> stagiaire</w:t>
      </w:r>
    </w:p>
    <w:p w14:paraId="00E6AA76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/>
          <w:i/>
          <w:lang w:val="fr-FR"/>
        </w:rPr>
      </w:pPr>
    </w:p>
    <w:p w14:paraId="2C26118A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2268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4B7B961A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2268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Prénom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5F3A46E9" w14:textId="77777777" w:rsidR="00983E0E" w:rsidRPr="00973D69" w:rsidRDefault="00983E0E" w:rsidP="0077605D">
      <w:pPr>
        <w:pStyle w:val="En-tte"/>
        <w:tabs>
          <w:tab w:val="clear" w:pos="4536"/>
          <w:tab w:val="clear" w:pos="9072"/>
          <w:tab w:val="left" w:pos="2268"/>
          <w:tab w:val="right" w:leader="dot" w:pos="5103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 xml:space="preserve">Date de naissance  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59BF4A89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2268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Adresse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1A9B4735" w14:textId="77777777" w:rsidR="004C2ACE" w:rsidRPr="00973D69" w:rsidRDefault="00983E0E" w:rsidP="0077605D">
      <w:pPr>
        <w:pStyle w:val="En-tte"/>
        <w:tabs>
          <w:tab w:val="clear" w:pos="4536"/>
          <w:tab w:val="clear" w:pos="9072"/>
          <w:tab w:val="left" w:pos="2268"/>
          <w:tab w:val="right" w:leader="dot" w:pos="5103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Téléphone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52078323" w14:textId="77777777" w:rsidR="00983E0E" w:rsidRPr="00973D69" w:rsidRDefault="004C2ACE" w:rsidP="00654131">
      <w:pPr>
        <w:pStyle w:val="En-tte"/>
        <w:tabs>
          <w:tab w:val="clear" w:pos="4536"/>
          <w:tab w:val="clear" w:pos="9072"/>
          <w:tab w:val="left" w:pos="2268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E-mail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053EA91D" w14:textId="77777777" w:rsidR="00973D69" w:rsidRPr="00654131" w:rsidRDefault="00654131" w:rsidP="00654131">
      <w:pPr>
        <w:pStyle w:val="En-tte"/>
        <w:tabs>
          <w:tab w:val="clear" w:pos="4536"/>
          <w:tab w:val="clear" w:pos="9072"/>
          <w:tab w:val="left" w:pos="2268"/>
          <w:tab w:val="right" w:leader="dot" w:pos="5103"/>
        </w:tabs>
        <w:spacing w:line="360" w:lineRule="auto"/>
        <w:ind w:left="360" w:righ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973D69">
        <w:rPr>
          <w:rFonts w:ascii="Arial" w:hAnsi="Arial" w:cs="Arial"/>
          <w:lang w:val="fr-FR"/>
        </w:rPr>
        <w:t xml:space="preserve">lasse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4FEA7761" w14:textId="77777777" w:rsidR="00973D69" w:rsidRPr="00973D69" w:rsidRDefault="00973D69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sz w:val="20"/>
          <w:lang w:val="fr-FR"/>
        </w:rPr>
      </w:pPr>
    </w:p>
    <w:p w14:paraId="70F2A6C4" w14:textId="77777777" w:rsidR="00983E0E" w:rsidRPr="004067B1" w:rsidRDefault="00EB15F0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 w:rsidRPr="004067B1">
        <w:rPr>
          <w:rFonts w:ascii="Arial" w:hAnsi="Arial" w:cs="Arial"/>
          <w:bCs/>
          <w:sz w:val="22"/>
          <w:szCs w:val="22"/>
          <w:lang w:val="fr-FR"/>
        </w:rPr>
        <w:t>DATES ET DUR</w:t>
      </w:r>
      <w:r w:rsidR="004067B1" w:rsidRPr="004067B1">
        <w:rPr>
          <w:rFonts w:ascii="Arial" w:hAnsi="Arial" w:cs="Arial"/>
          <w:bCs/>
          <w:sz w:val="22"/>
          <w:szCs w:val="22"/>
          <w:lang w:val="fr-FR"/>
        </w:rPr>
        <w:t>É</w:t>
      </w:r>
      <w:r w:rsidRPr="004067B1">
        <w:rPr>
          <w:rFonts w:ascii="Arial" w:hAnsi="Arial" w:cs="Arial"/>
          <w:bCs/>
          <w:sz w:val="22"/>
          <w:szCs w:val="22"/>
          <w:lang w:val="fr-FR"/>
        </w:rPr>
        <w:t>E DU STAGE</w:t>
      </w:r>
    </w:p>
    <w:p w14:paraId="27F4A7F0" w14:textId="77777777" w:rsidR="00983E0E" w:rsidRPr="00973D69" w:rsidRDefault="00983E0E">
      <w:pPr>
        <w:pStyle w:val="En-tte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lang w:val="fr-FR"/>
        </w:rPr>
      </w:pPr>
    </w:p>
    <w:p w14:paraId="6FDB6A0B" w14:textId="1A0D2382" w:rsidR="00983E0E" w:rsidRDefault="00973D69" w:rsidP="00973D69">
      <w:pPr>
        <w:pStyle w:val="En-tte"/>
        <w:tabs>
          <w:tab w:val="clear" w:pos="4536"/>
          <w:tab w:val="clear" w:pos="9072"/>
          <w:tab w:val="right" w:leader="dot" w:pos="2552"/>
          <w:tab w:val="right" w:leader="dot" w:pos="5103"/>
          <w:tab w:val="right" w:leader="dot" w:pos="8505"/>
        </w:tabs>
        <w:spacing w:line="480" w:lineRule="auto"/>
        <w:ind w:left="360" w:righ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Du </w:t>
      </w:r>
      <w:r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au</w:t>
      </w:r>
      <w:proofErr w:type="spellEnd"/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 w:rsidR="001C4FA8">
        <w:rPr>
          <w:rFonts w:ascii="Arial" w:hAnsi="Arial" w:cs="Arial"/>
          <w:lang w:val="fr-FR"/>
        </w:rPr>
        <w:t>……</w:t>
      </w:r>
    </w:p>
    <w:p w14:paraId="4F800941" w14:textId="77777777" w:rsidR="00983E0E" w:rsidRDefault="00973D69" w:rsidP="00654131">
      <w:pPr>
        <w:pStyle w:val="En-tte"/>
        <w:tabs>
          <w:tab w:val="clear" w:pos="4536"/>
          <w:tab w:val="clear" w:pos="9072"/>
          <w:tab w:val="right" w:leader="dot" w:pos="1701"/>
          <w:tab w:val="right" w:leader="dot" w:pos="8505"/>
          <w:tab w:val="right" w:leader="dot" w:pos="8788"/>
        </w:tabs>
        <w:spacing w:line="480" w:lineRule="auto"/>
        <w:ind w:left="360" w:righ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Horaire journalier </w:t>
      </w:r>
      <w:r>
        <w:rPr>
          <w:rFonts w:ascii="Arial" w:hAnsi="Arial" w:cs="Arial"/>
          <w:lang w:val="fr-FR"/>
        </w:rPr>
        <w:tab/>
      </w:r>
    </w:p>
    <w:p w14:paraId="7DEFD3C2" w14:textId="77777777" w:rsidR="00F75393" w:rsidRDefault="00F75393" w:rsidP="00F75393">
      <w:pPr>
        <w:pStyle w:val="En-tte"/>
        <w:tabs>
          <w:tab w:val="clear" w:pos="4536"/>
          <w:tab w:val="clear" w:pos="9072"/>
          <w:tab w:val="left" w:pos="567"/>
          <w:tab w:val="right" w:leader="dot" w:pos="1701"/>
          <w:tab w:val="right" w:leader="dot" w:pos="8505"/>
          <w:tab w:val="right" w:leader="dot" w:pos="8788"/>
        </w:tabs>
        <w:spacing w:line="480" w:lineRule="auto"/>
        <w:ind w:left="360" w:right="284"/>
        <w:rPr>
          <w:rFonts w:ascii="Arial" w:hAnsi="Arial" w:cs="Arial"/>
          <w:lang w:val="fr-FR"/>
        </w:rPr>
        <w:sectPr w:rsidR="00F75393" w:rsidSect="001C4F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2047" w:right="1418" w:bottom="567" w:left="1701" w:header="720" w:footer="720" w:gutter="0"/>
          <w:cols w:space="720"/>
          <w:titlePg/>
        </w:sectPr>
      </w:pPr>
    </w:p>
    <w:p w14:paraId="749BAED0" w14:textId="77777777" w:rsidR="00983E0E" w:rsidRPr="004067B1" w:rsidRDefault="004067B1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 w:rsidRPr="004067B1">
        <w:rPr>
          <w:rFonts w:ascii="Arial" w:hAnsi="Arial" w:cs="Arial"/>
          <w:bCs/>
          <w:sz w:val="22"/>
          <w:szCs w:val="22"/>
          <w:lang w:val="fr-FR"/>
        </w:rPr>
        <w:lastRenderedPageBreak/>
        <w:t>SECTEUR(S) D’ACTIVITE(S) PROPOSE(S) AU STAGIAIRE</w:t>
      </w:r>
    </w:p>
    <w:p w14:paraId="138E4CCA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b/>
          <w:lang w:val="fr-FR"/>
        </w:rPr>
      </w:pPr>
    </w:p>
    <w:p w14:paraId="55249229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ab/>
      </w:r>
    </w:p>
    <w:p w14:paraId="7708123F" w14:textId="77777777" w:rsidR="00983E0E" w:rsidRDefault="00983E0E" w:rsidP="00654131">
      <w:pPr>
        <w:pStyle w:val="En-tte"/>
        <w:tabs>
          <w:tab w:val="clear" w:pos="4536"/>
          <w:tab w:val="clear" w:pos="9072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ab/>
      </w:r>
    </w:p>
    <w:p w14:paraId="0BB0F58C" w14:textId="77777777" w:rsidR="00654131" w:rsidRPr="00973D69" w:rsidRDefault="00654131" w:rsidP="00654131">
      <w:pPr>
        <w:pStyle w:val="En-tte"/>
        <w:tabs>
          <w:tab w:val="clear" w:pos="4536"/>
          <w:tab w:val="clear" w:pos="9072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14:paraId="1EC8BCAD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b/>
          <w:lang w:val="fr-FR"/>
        </w:rPr>
      </w:pPr>
    </w:p>
    <w:p w14:paraId="15FAF0E6" w14:textId="77777777" w:rsidR="00983E0E" w:rsidRPr="004067B1" w:rsidRDefault="004067B1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 w:rsidRPr="004067B1">
        <w:rPr>
          <w:rFonts w:ascii="Arial" w:hAnsi="Arial" w:cs="Arial"/>
          <w:bCs/>
          <w:sz w:val="22"/>
          <w:szCs w:val="22"/>
          <w:lang w:val="fr-FR"/>
        </w:rPr>
        <w:t>ASSURANCE-ACCIDENTS</w:t>
      </w:r>
    </w:p>
    <w:p w14:paraId="56F855EF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lang w:val="fr-FR"/>
        </w:rPr>
      </w:pPr>
    </w:p>
    <w:p w14:paraId="10059C60" w14:textId="7D6F388E" w:rsidR="00983E0E" w:rsidRPr="00973D69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lang w:val="fr-FR"/>
        </w:rPr>
      </w:pPr>
      <w:proofErr w:type="spellStart"/>
      <w:r w:rsidRPr="00973D69">
        <w:rPr>
          <w:rFonts w:ascii="Arial" w:hAnsi="Arial" w:cs="Arial"/>
          <w:lang w:val="fr-FR"/>
        </w:rPr>
        <w:t>Le</w:t>
      </w:r>
      <w:r w:rsidR="009D16D5">
        <w:rPr>
          <w:rFonts w:ascii="Arial" w:hAnsi="Arial" w:cs="Arial"/>
          <w:lang w:val="fr-FR"/>
        </w:rPr>
        <w:t>·</w:t>
      </w:r>
      <w:r w:rsidRPr="00973D69">
        <w:rPr>
          <w:rFonts w:ascii="Arial" w:hAnsi="Arial" w:cs="Arial"/>
          <w:lang w:val="fr-FR"/>
        </w:rPr>
        <w:t>la</w:t>
      </w:r>
      <w:proofErr w:type="spellEnd"/>
      <w:r w:rsidRPr="00973D69">
        <w:rPr>
          <w:rFonts w:ascii="Arial" w:hAnsi="Arial" w:cs="Arial"/>
          <w:lang w:val="fr-FR"/>
        </w:rPr>
        <w:t xml:space="preserve"> stagiaire est obligatoirement </w:t>
      </w:r>
      <w:proofErr w:type="spellStart"/>
      <w:proofErr w:type="gramStart"/>
      <w:r w:rsidRPr="00973D69">
        <w:rPr>
          <w:rFonts w:ascii="Arial" w:hAnsi="Arial" w:cs="Arial"/>
          <w:lang w:val="fr-FR"/>
        </w:rPr>
        <w:t>assuré</w:t>
      </w:r>
      <w:proofErr w:type="gramEnd"/>
      <w:r w:rsidR="009D16D5">
        <w:rPr>
          <w:rFonts w:ascii="Arial" w:hAnsi="Arial" w:cs="Arial"/>
          <w:lang w:val="fr-FR"/>
        </w:rPr>
        <w:t>·</w:t>
      </w:r>
      <w:r w:rsidRPr="00973D69">
        <w:rPr>
          <w:rFonts w:ascii="Arial" w:hAnsi="Arial" w:cs="Arial"/>
          <w:lang w:val="fr-FR"/>
        </w:rPr>
        <w:t>e</w:t>
      </w:r>
      <w:proofErr w:type="spellEnd"/>
      <w:r w:rsidRPr="00973D69">
        <w:rPr>
          <w:rFonts w:ascii="Arial" w:hAnsi="Arial" w:cs="Arial"/>
          <w:lang w:val="fr-FR"/>
        </w:rPr>
        <w:t>, conformément aux prescriptions de la Loi fédérale sur l’assurance-accidents (LAA). Les primes de l’assurance contre les accidents professionnels sont prises en charge par l’établissement.</w:t>
      </w:r>
    </w:p>
    <w:p w14:paraId="424CCD97" w14:textId="77777777" w:rsidR="00983E0E" w:rsidRPr="00973D69" w:rsidRDefault="00983E0E" w:rsidP="00DE6806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lang w:val="fr-FR"/>
        </w:rPr>
      </w:pPr>
    </w:p>
    <w:p w14:paraId="1777F4F9" w14:textId="050BBE81" w:rsidR="00983E0E" w:rsidRPr="004067B1" w:rsidRDefault="004067B1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 w:rsidRPr="004067B1">
        <w:rPr>
          <w:rFonts w:ascii="Arial" w:hAnsi="Arial" w:cs="Arial"/>
          <w:bCs/>
          <w:sz w:val="22"/>
          <w:szCs w:val="22"/>
          <w:lang w:val="fr-FR"/>
        </w:rPr>
        <w:t>R</w:t>
      </w:r>
      <w:r>
        <w:rPr>
          <w:rFonts w:ascii="Arial" w:hAnsi="Arial" w:cs="Arial"/>
          <w:bCs/>
          <w:sz w:val="22"/>
          <w:szCs w:val="22"/>
          <w:lang w:val="fr-FR"/>
        </w:rPr>
        <w:t>É</w:t>
      </w:r>
      <w:r w:rsidRPr="004067B1">
        <w:rPr>
          <w:rFonts w:ascii="Arial" w:hAnsi="Arial" w:cs="Arial"/>
          <w:bCs/>
          <w:sz w:val="22"/>
          <w:szCs w:val="22"/>
          <w:lang w:val="fr-FR"/>
        </w:rPr>
        <w:t>PONDANT</w:t>
      </w:r>
      <w:r w:rsidR="001C4FA8">
        <w:rPr>
          <w:rFonts w:ascii="Arial" w:hAnsi="Arial" w:cs="Arial"/>
          <w:bCs/>
          <w:sz w:val="22"/>
          <w:szCs w:val="22"/>
          <w:lang w:val="fr-FR"/>
        </w:rPr>
        <w:t>·</w:t>
      </w:r>
      <w:r w:rsidRPr="004067B1">
        <w:rPr>
          <w:rFonts w:ascii="Arial" w:hAnsi="Arial" w:cs="Arial"/>
          <w:bCs/>
          <w:sz w:val="22"/>
          <w:szCs w:val="22"/>
          <w:lang w:val="fr-FR"/>
        </w:rPr>
        <w:t>E DE L’</w:t>
      </w:r>
      <w:r w:rsidR="00F75393">
        <w:rPr>
          <w:rFonts w:ascii="Arial" w:hAnsi="Arial" w:cs="Arial"/>
          <w:bCs/>
          <w:sz w:val="22"/>
          <w:szCs w:val="22"/>
          <w:lang w:val="fr-FR"/>
        </w:rPr>
        <w:t>ENTREPRISE</w:t>
      </w:r>
      <w:r w:rsidR="009D16D5">
        <w:rPr>
          <w:rFonts w:ascii="Arial" w:hAnsi="Arial" w:cs="Arial"/>
          <w:bCs/>
          <w:sz w:val="22"/>
          <w:szCs w:val="22"/>
          <w:lang w:val="fr-FR"/>
        </w:rPr>
        <w:t xml:space="preserve"> / RESPONSABLE SPORTIF OU ART.</w:t>
      </w:r>
    </w:p>
    <w:p w14:paraId="6FFDA322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b/>
          <w:lang w:val="fr-FR"/>
        </w:rPr>
      </w:pPr>
    </w:p>
    <w:p w14:paraId="706855C5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276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6DAF61AC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276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Prénom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7C42EE1B" w14:textId="77777777" w:rsidR="00983E0E" w:rsidRPr="00973D69" w:rsidRDefault="00983E0E" w:rsidP="00DE6806">
      <w:pPr>
        <w:pStyle w:val="En-tte"/>
        <w:tabs>
          <w:tab w:val="clear" w:pos="4536"/>
          <w:tab w:val="clear" w:pos="9072"/>
          <w:tab w:val="left" w:pos="1276"/>
          <w:tab w:val="right" w:leader="dot" w:pos="8505"/>
        </w:tabs>
        <w:ind w:right="284"/>
        <w:rPr>
          <w:rFonts w:ascii="Arial" w:hAnsi="Arial" w:cs="Arial"/>
          <w:b/>
          <w:lang w:val="fr-FR"/>
        </w:rPr>
      </w:pPr>
    </w:p>
    <w:p w14:paraId="2EB56DEE" w14:textId="61C1A851" w:rsidR="00983E0E" w:rsidRPr="004067B1" w:rsidRDefault="00F75393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left" w:pos="1276"/>
          <w:tab w:val="center" w:pos="6237"/>
          <w:tab w:val="right" w:leader="dot" w:pos="8505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RÉPONDANT</w:t>
      </w:r>
      <w:r w:rsidR="001C4FA8">
        <w:rPr>
          <w:rFonts w:ascii="Arial" w:hAnsi="Arial" w:cs="Arial"/>
          <w:bCs/>
          <w:sz w:val="22"/>
          <w:szCs w:val="22"/>
          <w:lang w:val="fr-FR"/>
        </w:rPr>
        <w:t>·E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DE L’</w:t>
      </w:r>
      <w:r w:rsidR="004067B1" w:rsidRPr="004067B1">
        <w:rPr>
          <w:rFonts w:ascii="Arial" w:hAnsi="Arial" w:cs="Arial"/>
          <w:bCs/>
          <w:sz w:val="22"/>
          <w:szCs w:val="22"/>
          <w:lang w:val="fr-FR"/>
        </w:rPr>
        <w:t>ECCG DE MARTIGNY</w:t>
      </w:r>
    </w:p>
    <w:p w14:paraId="01472180" w14:textId="77777777" w:rsidR="00F75393" w:rsidRPr="00973D69" w:rsidRDefault="00F75393" w:rsidP="00F75393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/>
          <w:lang w:val="fr-FR"/>
        </w:rPr>
      </w:pPr>
    </w:p>
    <w:p w14:paraId="20DCDD68" w14:textId="77777777" w:rsidR="00F75393" w:rsidRPr="00973D69" w:rsidRDefault="00F75393" w:rsidP="00F75393">
      <w:pPr>
        <w:pStyle w:val="En-tte"/>
        <w:tabs>
          <w:tab w:val="clear" w:pos="4536"/>
          <w:tab w:val="clear" w:pos="9072"/>
          <w:tab w:val="left" w:pos="1276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54269135" w14:textId="77777777" w:rsidR="00983E0E" w:rsidRPr="00F75393" w:rsidRDefault="00F75393" w:rsidP="00F75393">
      <w:pPr>
        <w:pStyle w:val="En-tte"/>
        <w:tabs>
          <w:tab w:val="clear" w:pos="4536"/>
          <w:tab w:val="clear" w:pos="9072"/>
          <w:tab w:val="left" w:pos="1276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Prénom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669D8CF5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b/>
          <w:lang w:val="fr-FR"/>
        </w:rPr>
      </w:pPr>
    </w:p>
    <w:p w14:paraId="45358E56" w14:textId="77777777" w:rsidR="00983E0E" w:rsidRPr="004067B1" w:rsidRDefault="004067B1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 w:rsidRPr="004067B1">
        <w:rPr>
          <w:rFonts w:ascii="Arial" w:hAnsi="Arial" w:cs="Arial"/>
          <w:bCs/>
          <w:sz w:val="22"/>
          <w:szCs w:val="22"/>
          <w:lang w:val="fr-FR"/>
        </w:rPr>
        <w:t>LIEU, DATE ET SIGNATURES</w:t>
      </w:r>
    </w:p>
    <w:p w14:paraId="32A25255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sz w:val="20"/>
          <w:lang w:val="fr-FR"/>
        </w:rPr>
      </w:pPr>
    </w:p>
    <w:p w14:paraId="183D5F99" w14:textId="77777777" w:rsidR="00983E0E" w:rsidRPr="00973D69" w:rsidRDefault="00983E0E">
      <w:pPr>
        <w:pStyle w:val="En-tte"/>
        <w:tabs>
          <w:tab w:val="clear" w:pos="4536"/>
          <w:tab w:val="clear" w:pos="9072"/>
          <w:tab w:val="left" w:leader="dot" w:pos="5245"/>
        </w:tabs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La prés</w:t>
      </w:r>
      <w:r w:rsidR="00DA289D" w:rsidRPr="00973D69">
        <w:rPr>
          <w:rFonts w:ascii="Arial" w:hAnsi="Arial" w:cs="Arial"/>
          <w:lang w:val="fr-FR"/>
        </w:rPr>
        <w:t>e</w:t>
      </w:r>
      <w:r w:rsidR="00877F23" w:rsidRPr="00973D69">
        <w:rPr>
          <w:rFonts w:ascii="Arial" w:hAnsi="Arial" w:cs="Arial"/>
          <w:lang w:val="fr-FR"/>
        </w:rPr>
        <w:t>nte convention est établie en 1 exemplaire.</w:t>
      </w:r>
    </w:p>
    <w:p w14:paraId="05892676" w14:textId="77777777" w:rsidR="00654131" w:rsidRPr="00973D69" w:rsidRDefault="00654131" w:rsidP="0077605D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lang w:val="fr-FR"/>
        </w:rPr>
      </w:pPr>
    </w:p>
    <w:p w14:paraId="799520FB" w14:textId="77777777" w:rsidR="00983E0E" w:rsidRDefault="00983E0E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Lieu et date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691F2C26" w14:textId="77777777" w:rsidR="00A11547" w:rsidRDefault="00A11547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6BEDAE74" w14:textId="77777777" w:rsidR="00654131" w:rsidRDefault="00654131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184A93A0" w14:textId="77777777" w:rsidR="00654131" w:rsidRDefault="00654131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000E21CB" w14:textId="77777777" w:rsidR="00654131" w:rsidRDefault="00654131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7767388B" w14:textId="77777777" w:rsidR="004067B1" w:rsidRPr="00973D69" w:rsidRDefault="004067B1" w:rsidP="009D16D5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right="284"/>
        <w:rPr>
          <w:rFonts w:ascii="Arial" w:hAnsi="Arial" w:cs="Arial"/>
          <w:lang w:val="fr-FR"/>
        </w:rPr>
      </w:pPr>
    </w:p>
    <w:p w14:paraId="4DF123EE" w14:textId="603DA12F" w:rsidR="00801C47" w:rsidRDefault="00675945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Le</w:t>
      </w:r>
      <w:r w:rsidR="001C4FA8">
        <w:rPr>
          <w:rFonts w:ascii="Arial" w:hAnsi="Arial" w:cs="Arial"/>
          <w:lang w:val="fr-FR"/>
        </w:rPr>
        <w:t>·la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</w:t>
      </w:r>
      <w:r w:rsidR="009D16D5">
        <w:rPr>
          <w:rFonts w:ascii="Arial" w:hAnsi="Arial" w:cs="Arial"/>
          <w:lang w:val="fr-FR"/>
        </w:rPr>
        <w:t>épondant·e</w:t>
      </w:r>
      <w:proofErr w:type="spellEnd"/>
      <w:r>
        <w:rPr>
          <w:rFonts w:ascii="Arial" w:hAnsi="Arial" w:cs="Arial"/>
          <w:lang w:val="fr-FR"/>
        </w:rPr>
        <w:t xml:space="preserve"> d’entreprise </w:t>
      </w:r>
    </w:p>
    <w:p w14:paraId="157F144D" w14:textId="77777777" w:rsidR="009D16D5" w:rsidRDefault="00675945" w:rsidP="00801C47">
      <w:pPr>
        <w:pStyle w:val="En-tte"/>
        <w:tabs>
          <w:tab w:val="clear" w:pos="4536"/>
          <w:tab w:val="clear" w:pos="9072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ou</w:t>
      </w:r>
      <w:proofErr w:type="gramEnd"/>
      <w:r>
        <w:rPr>
          <w:rFonts w:ascii="Arial" w:hAnsi="Arial" w:cs="Arial"/>
          <w:lang w:val="fr-FR"/>
        </w:rPr>
        <w:t xml:space="preserve"> la personne de contact </w:t>
      </w:r>
    </w:p>
    <w:p w14:paraId="36FC4FFB" w14:textId="5A70B3E0" w:rsidR="00675945" w:rsidRDefault="009D16D5" w:rsidP="00801C47">
      <w:pPr>
        <w:pStyle w:val="En-tte"/>
        <w:tabs>
          <w:tab w:val="clear" w:pos="4536"/>
          <w:tab w:val="clear" w:pos="9072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ou</w:t>
      </w:r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le·la</w:t>
      </w:r>
      <w:proofErr w:type="spellEnd"/>
      <w:r>
        <w:rPr>
          <w:rFonts w:ascii="Arial" w:hAnsi="Arial" w:cs="Arial"/>
          <w:lang w:val="fr-FR"/>
        </w:rPr>
        <w:t xml:space="preserve"> responsable sport</w:t>
      </w:r>
      <w:r w:rsidR="00111ADE">
        <w:rPr>
          <w:rFonts w:ascii="Arial" w:hAnsi="Arial" w:cs="Arial"/>
          <w:lang w:val="fr-FR"/>
        </w:rPr>
        <w:t xml:space="preserve"> / art</w:t>
      </w:r>
      <w:r w:rsidR="00801C47">
        <w:rPr>
          <w:rFonts w:ascii="Arial" w:hAnsi="Arial" w:cs="Arial"/>
          <w:lang w:val="fr-FR"/>
        </w:rPr>
        <w:tab/>
      </w:r>
      <w:r w:rsidR="00801C47" w:rsidRPr="00973D69">
        <w:rPr>
          <w:rFonts w:ascii="Arial" w:hAnsi="Arial" w:cs="Arial"/>
          <w:lang w:val="fr-FR"/>
        </w:rPr>
        <w:tab/>
      </w:r>
    </w:p>
    <w:p w14:paraId="089526F4" w14:textId="77777777" w:rsidR="00A11547" w:rsidRPr="00973D69" w:rsidRDefault="00A11547" w:rsidP="00801C47">
      <w:pPr>
        <w:pStyle w:val="En-tte"/>
        <w:tabs>
          <w:tab w:val="clear" w:pos="4536"/>
          <w:tab w:val="clear" w:pos="9072"/>
          <w:tab w:val="left" w:pos="3828"/>
          <w:tab w:val="right" w:leader="dot" w:pos="8505"/>
        </w:tabs>
        <w:ind w:right="284"/>
        <w:rPr>
          <w:rFonts w:ascii="Arial" w:hAnsi="Arial" w:cs="Arial"/>
          <w:lang w:val="fr-FR"/>
        </w:rPr>
      </w:pPr>
    </w:p>
    <w:p w14:paraId="5D041F27" w14:textId="6FCD445C" w:rsidR="00983E0E" w:rsidRDefault="00983E0E" w:rsidP="00801C47">
      <w:pPr>
        <w:pStyle w:val="En-tte"/>
        <w:tabs>
          <w:tab w:val="clear" w:pos="4536"/>
          <w:tab w:val="clear" w:pos="9072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proofErr w:type="spellStart"/>
      <w:r w:rsidRPr="00973D69">
        <w:rPr>
          <w:rFonts w:ascii="Arial" w:hAnsi="Arial" w:cs="Arial"/>
          <w:lang w:val="fr-FR"/>
        </w:rPr>
        <w:t>L</w:t>
      </w:r>
      <w:r w:rsidR="001C4FA8">
        <w:rPr>
          <w:rFonts w:ascii="Arial" w:hAnsi="Arial" w:cs="Arial"/>
          <w:lang w:val="fr-FR"/>
        </w:rPr>
        <w:t>e·</w:t>
      </w:r>
      <w:r w:rsidRPr="00973D69">
        <w:rPr>
          <w:rFonts w:ascii="Arial" w:hAnsi="Arial" w:cs="Arial"/>
          <w:lang w:val="fr-FR"/>
        </w:rPr>
        <w:t>l</w:t>
      </w:r>
      <w:r w:rsidR="001C4FA8">
        <w:rPr>
          <w:rFonts w:ascii="Arial" w:hAnsi="Arial" w:cs="Arial"/>
          <w:lang w:val="fr-FR"/>
        </w:rPr>
        <w:t>a</w:t>
      </w:r>
      <w:proofErr w:type="spellEnd"/>
      <w:r w:rsidRPr="00973D69">
        <w:rPr>
          <w:rFonts w:ascii="Arial" w:hAnsi="Arial" w:cs="Arial"/>
          <w:lang w:val="fr-FR"/>
        </w:rPr>
        <w:t xml:space="preserve"> stagiaire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022C0412" w14:textId="77777777" w:rsidR="00A11547" w:rsidRPr="00973D69" w:rsidRDefault="00A11547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6DA4E567" w14:textId="4ED457CF" w:rsidR="00983E0E" w:rsidRPr="00973D69" w:rsidRDefault="00983E0E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proofErr w:type="spellStart"/>
      <w:r w:rsidRPr="00973D69">
        <w:rPr>
          <w:rFonts w:ascii="Arial" w:hAnsi="Arial" w:cs="Arial"/>
          <w:lang w:val="fr-FR"/>
        </w:rPr>
        <w:t>L</w:t>
      </w:r>
      <w:r w:rsidR="001C4FA8">
        <w:rPr>
          <w:rFonts w:ascii="Arial" w:hAnsi="Arial" w:cs="Arial"/>
          <w:lang w:val="fr-FR"/>
        </w:rPr>
        <w:t>e·la</w:t>
      </w:r>
      <w:proofErr w:type="spellEnd"/>
      <w:r w:rsidRPr="00973D69">
        <w:rPr>
          <w:rFonts w:ascii="Arial" w:hAnsi="Arial" w:cs="Arial"/>
          <w:lang w:val="fr-FR"/>
        </w:rPr>
        <w:t xml:space="preserve"> </w:t>
      </w:r>
      <w:proofErr w:type="spellStart"/>
      <w:r w:rsidRPr="00973D69">
        <w:rPr>
          <w:rFonts w:ascii="Arial" w:hAnsi="Arial" w:cs="Arial"/>
          <w:lang w:val="fr-FR"/>
        </w:rPr>
        <w:t>représentant</w:t>
      </w:r>
      <w:r w:rsidR="001C4FA8">
        <w:rPr>
          <w:rFonts w:ascii="Arial" w:hAnsi="Arial" w:cs="Arial"/>
          <w:lang w:val="fr-FR"/>
        </w:rPr>
        <w:t>·e</w:t>
      </w:r>
      <w:proofErr w:type="spellEnd"/>
      <w:r w:rsidRPr="00973D69">
        <w:rPr>
          <w:rFonts w:ascii="Arial" w:hAnsi="Arial" w:cs="Arial"/>
          <w:lang w:val="fr-FR"/>
        </w:rPr>
        <w:t xml:space="preserve"> </w:t>
      </w:r>
      <w:proofErr w:type="spellStart"/>
      <w:r w:rsidRPr="00973D69">
        <w:rPr>
          <w:rFonts w:ascii="Arial" w:hAnsi="Arial" w:cs="Arial"/>
          <w:lang w:val="fr-FR"/>
        </w:rPr>
        <w:t>légal</w:t>
      </w:r>
      <w:r w:rsidR="001C4FA8">
        <w:rPr>
          <w:rFonts w:ascii="Arial" w:hAnsi="Arial" w:cs="Arial"/>
          <w:lang w:val="fr-FR"/>
        </w:rPr>
        <w:t>·e</w:t>
      </w:r>
      <w:proofErr w:type="spellEnd"/>
      <w:r w:rsidRPr="00973D69">
        <w:rPr>
          <w:rFonts w:ascii="Arial" w:hAnsi="Arial" w:cs="Arial"/>
          <w:lang w:val="fr-FR"/>
        </w:rPr>
        <w:t xml:space="preserve"> 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6A018978" w14:textId="77777777" w:rsidR="00983E0E" w:rsidRPr="00973D69" w:rsidRDefault="00983E0E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5803A479" w14:textId="77777777" w:rsidR="00983E0E" w:rsidRDefault="00983E0E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La direction de l’</w:t>
      </w:r>
      <w:r w:rsidR="00323C1C" w:rsidRPr="00973D69">
        <w:rPr>
          <w:rFonts w:ascii="Arial" w:hAnsi="Arial" w:cs="Arial"/>
          <w:lang w:val="fr-FR"/>
        </w:rPr>
        <w:t>ECCG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1EC994AB" w14:textId="77777777" w:rsidR="005E1DE5" w:rsidRDefault="005E1DE5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36592E60" w14:textId="77777777" w:rsidR="005E1DE5" w:rsidRDefault="005E1DE5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1654F2F1" w14:textId="77777777" w:rsidR="005E1DE5" w:rsidRDefault="005E1DE5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53F8C7C3" w14:textId="77777777" w:rsidR="005E1DE5" w:rsidRDefault="005E1DE5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0A14773C" w14:textId="3DA2C60E" w:rsidR="005E1DE5" w:rsidRDefault="005E1DE5" w:rsidP="005E1DE5">
      <w:pPr>
        <w:pStyle w:val="En-tte"/>
        <w:tabs>
          <w:tab w:val="clear" w:pos="4536"/>
          <w:tab w:val="clear" w:pos="9072"/>
          <w:tab w:val="center" w:pos="6237"/>
        </w:tabs>
        <w:ind w:left="284" w:right="284"/>
        <w:rPr>
          <w:rFonts w:ascii="Arial" w:hAnsi="Arial" w:cs="Arial"/>
          <w:color w:val="C00000"/>
          <w:sz w:val="20"/>
        </w:rPr>
      </w:pPr>
      <w:proofErr w:type="spellStart"/>
      <w:r w:rsidRPr="009B4F0A">
        <w:rPr>
          <w:rFonts w:ascii="Arial" w:hAnsi="Arial" w:cs="Arial"/>
          <w:color w:val="C00000"/>
          <w:sz w:val="20"/>
        </w:rPr>
        <w:t>Document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à </w:t>
      </w:r>
      <w:proofErr w:type="spellStart"/>
      <w:r>
        <w:rPr>
          <w:rFonts w:ascii="Arial" w:hAnsi="Arial" w:cs="Arial"/>
          <w:color w:val="C00000"/>
          <w:sz w:val="20"/>
        </w:rPr>
        <w:t>remettre</w:t>
      </w:r>
      <w:proofErr w:type="spellEnd"/>
      <w:r>
        <w:rPr>
          <w:rFonts w:ascii="Arial" w:hAnsi="Arial" w:cs="Arial"/>
          <w:color w:val="C00000"/>
          <w:sz w:val="20"/>
        </w:rPr>
        <w:t xml:space="preserve"> </w:t>
      </w:r>
      <w:proofErr w:type="spellStart"/>
      <w:r w:rsidRPr="009B4F0A">
        <w:rPr>
          <w:rFonts w:ascii="Arial" w:hAnsi="Arial" w:cs="Arial"/>
          <w:color w:val="C00000"/>
          <w:sz w:val="20"/>
        </w:rPr>
        <w:t>sans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</w:t>
      </w:r>
      <w:proofErr w:type="spellStart"/>
      <w:r w:rsidRPr="009B4F0A">
        <w:rPr>
          <w:rFonts w:ascii="Arial" w:hAnsi="Arial" w:cs="Arial"/>
          <w:color w:val="C00000"/>
          <w:sz w:val="20"/>
        </w:rPr>
        <w:t>faute</w:t>
      </w:r>
      <w:proofErr w:type="spellEnd"/>
      <w:r w:rsidR="00A74B6B">
        <w:rPr>
          <w:rFonts w:ascii="Arial" w:hAnsi="Arial" w:cs="Arial"/>
          <w:color w:val="C00000"/>
          <w:sz w:val="20"/>
        </w:rPr>
        <w:t xml:space="preserve"> à </w:t>
      </w:r>
      <w:proofErr w:type="spellStart"/>
      <w:r w:rsidR="00A74B6B">
        <w:rPr>
          <w:rFonts w:ascii="Arial" w:hAnsi="Arial" w:cs="Arial"/>
          <w:color w:val="C00000"/>
          <w:sz w:val="20"/>
        </w:rPr>
        <w:t>Mme</w:t>
      </w:r>
      <w:proofErr w:type="spellEnd"/>
      <w:r w:rsidR="00A74B6B">
        <w:rPr>
          <w:rFonts w:ascii="Arial" w:hAnsi="Arial" w:cs="Arial"/>
          <w:color w:val="C00000"/>
          <w:sz w:val="20"/>
        </w:rPr>
        <w:t xml:space="preserve"> Défayes</w:t>
      </w:r>
      <w:r w:rsidRPr="009B4F0A">
        <w:rPr>
          <w:rFonts w:ascii="Arial" w:hAnsi="Arial" w:cs="Arial"/>
          <w:color w:val="C00000"/>
          <w:sz w:val="20"/>
        </w:rPr>
        <w:t xml:space="preserve"> </w:t>
      </w:r>
      <w:proofErr w:type="spellStart"/>
      <w:r w:rsidRPr="009B4F0A">
        <w:rPr>
          <w:rFonts w:ascii="Arial" w:hAnsi="Arial" w:cs="Arial"/>
          <w:color w:val="C00000"/>
          <w:sz w:val="20"/>
        </w:rPr>
        <w:t>pour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</w:t>
      </w:r>
      <w:r w:rsidRPr="009B4F0A">
        <w:rPr>
          <w:rFonts w:ascii="Arial" w:hAnsi="Arial" w:cs="Arial"/>
          <w:b/>
          <w:color w:val="C00000"/>
          <w:sz w:val="20"/>
        </w:rPr>
        <w:t xml:space="preserve">le </w:t>
      </w:r>
      <w:proofErr w:type="spellStart"/>
      <w:r w:rsidR="00394C2C">
        <w:rPr>
          <w:rFonts w:ascii="Arial" w:hAnsi="Arial" w:cs="Arial"/>
          <w:b/>
          <w:color w:val="C00000"/>
          <w:sz w:val="20"/>
        </w:rPr>
        <w:t>lundi</w:t>
      </w:r>
      <w:proofErr w:type="spellEnd"/>
      <w:r w:rsidRPr="009B4F0A">
        <w:rPr>
          <w:rFonts w:ascii="Arial" w:hAnsi="Arial" w:cs="Arial"/>
          <w:b/>
          <w:color w:val="C00000"/>
          <w:sz w:val="20"/>
        </w:rPr>
        <w:t xml:space="preserve"> </w:t>
      </w:r>
      <w:r w:rsidR="00394C2C">
        <w:rPr>
          <w:rFonts w:ascii="Arial" w:hAnsi="Arial" w:cs="Arial"/>
          <w:b/>
          <w:color w:val="C00000"/>
          <w:sz w:val="20"/>
        </w:rPr>
        <w:t>21</w:t>
      </w:r>
      <w:r w:rsidRPr="009B4F0A">
        <w:rPr>
          <w:rFonts w:ascii="Arial" w:hAnsi="Arial" w:cs="Arial"/>
          <w:b/>
          <w:color w:val="C00000"/>
          <w:sz w:val="20"/>
        </w:rPr>
        <w:t xml:space="preserve"> </w:t>
      </w:r>
      <w:proofErr w:type="spellStart"/>
      <w:r w:rsidR="00394C2C">
        <w:rPr>
          <w:rFonts w:ascii="Arial" w:hAnsi="Arial" w:cs="Arial"/>
          <w:b/>
          <w:color w:val="C00000"/>
          <w:sz w:val="20"/>
        </w:rPr>
        <w:t>novembre</w:t>
      </w:r>
      <w:proofErr w:type="spellEnd"/>
      <w:r w:rsidRPr="009B4F0A">
        <w:rPr>
          <w:rFonts w:ascii="Arial" w:hAnsi="Arial" w:cs="Arial"/>
          <w:b/>
          <w:color w:val="C00000"/>
          <w:sz w:val="20"/>
        </w:rPr>
        <w:t xml:space="preserve"> 202</w:t>
      </w:r>
      <w:r w:rsidR="00394C2C">
        <w:rPr>
          <w:rFonts w:ascii="Arial" w:hAnsi="Arial" w:cs="Arial"/>
          <w:b/>
          <w:color w:val="C00000"/>
          <w:sz w:val="20"/>
        </w:rPr>
        <w:t>2</w:t>
      </w:r>
      <w:r w:rsidRPr="009B4F0A">
        <w:rPr>
          <w:rFonts w:ascii="Arial" w:hAnsi="Arial" w:cs="Arial"/>
          <w:b/>
          <w:color w:val="C00000"/>
          <w:sz w:val="20"/>
        </w:rPr>
        <w:t xml:space="preserve"> au plus </w:t>
      </w:r>
      <w:proofErr w:type="spellStart"/>
      <w:r w:rsidRPr="009B4F0A">
        <w:rPr>
          <w:rFonts w:ascii="Arial" w:hAnsi="Arial" w:cs="Arial"/>
          <w:b/>
          <w:color w:val="C00000"/>
          <w:sz w:val="20"/>
        </w:rPr>
        <w:t>tard</w:t>
      </w:r>
      <w:proofErr w:type="spellEnd"/>
      <w:r w:rsidR="00394C2C">
        <w:rPr>
          <w:rFonts w:ascii="Arial" w:hAnsi="Arial" w:cs="Arial"/>
          <w:b/>
          <w:color w:val="C00000"/>
          <w:sz w:val="20"/>
        </w:rPr>
        <w:t>,</w:t>
      </w:r>
      <w:r w:rsidRPr="009B4F0A">
        <w:rPr>
          <w:rFonts w:ascii="Arial" w:hAnsi="Arial" w:cs="Arial"/>
          <w:color w:val="C00000"/>
          <w:sz w:val="20"/>
        </w:rPr>
        <w:t xml:space="preserve"> </w:t>
      </w:r>
      <w:proofErr w:type="spellStart"/>
      <w:r w:rsidRPr="009B4F0A">
        <w:rPr>
          <w:rFonts w:ascii="Arial" w:hAnsi="Arial" w:cs="Arial"/>
          <w:color w:val="C00000"/>
          <w:sz w:val="20"/>
        </w:rPr>
        <w:t>muni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de </w:t>
      </w:r>
      <w:proofErr w:type="spellStart"/>
      <w:r w:rsidRPr="009B4F0A">
        <w:rPr>
          <w:rFonts w:ascii="Arial" w:hAnsi="Arial" w:cs="Arial"/>
          <w:color w:val="C00000"/>
          <w:sz w:val="20"/>
        </w:rPr>
        <w:t>toutes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</w:t>
      </w:r>
      <w:proofErr w:type="spellStart"/>
      <w:r w:rsidRPr="009B4F0A">
        <w:rPr>
          <w:rFonts w:ascii="Arial" w:hAnsi="Arial" w:cs="Arial"/>
          <w:color w:val="C00000"/>
          <w:sz w:val="20"/>
        </w:rPr>
        <w:t>les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</w:t>
      </w:r>
      <w:proofErr w:type="spellStart"/>
      <w:r w:rsidRPr="009B4F0A">
        <w:rPr>
          <w:rFonts w:ascii="Arial" w:hAnsi="Arial" w:cs="Arial"/>
          <w:color w:val="C00000"/>
          <w:sz w:val="20"/>
        </w:rPr>
        <w:t>signatures</w:t>
      </w:r>
      <w:proofErr w:type="spellEnd"/>
    </w:p>
    <w:p w14:paraId="4E2EE1C8" w14:textId="77777777" w:rsidR="005E1DE5" w:rsidRPr="005E1DE5" w:rsidRDefault="005E1DE5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</w:rPr>
      </w:pPr>
    </w:p>
    <w:sectPr w:rsidR="005E1DE5" w:rsidRPr="005E1DE5" w:rsidSect="00A11547">
      <w:pgSz w:w="11907" w:h="16840"/>
      <w:pgMar w:top="680" w:right="1418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2E86" w14:textId="77777777" w:rsidR="00756715" w:rsidRDefault="00756715">
      <w:r>
        <w:separator/>
      </w:r>
    </w:p>
  </w:endnote>
  <w:endnote w:type="continuationSeparator" w:id="0">
    <w:p w14:paraId="38CE5709" w14:textId="77777777" w:rsidR="00756715" w:rsidRDefault="0075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E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L Futura CondensedLight">
    <w:altName w:val="Courier New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67709916"/>
      <w:docPartObj>
        <w:docPartGallery w:val="Page Numbers (Bottom of Page)"/>
        <w:docPartUnique/>
      </w:docPartObj>
    </w:sdtPr>
    <w:sdtContent>
      <w:p w14:paraId="0484133C" w14:textId="77777777" w:rsidR="00A11547" w:rsidRDefault="00A11547" w:rsidP="00E367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9E28683" w14:textId="77777777" w:rsidR="00675945" w:rsidRDefault="006759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C1C0" w14:textId="77777777" w:rsidR="00F75393" w:rsidRDefault="00F7539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56812C" wp14:editId="6DA638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94164" cy="298450"/>
              <wp:effectExtent l="0" t="0" r="3810" b="635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4164" cy="298450"/>
                        <a:chOff x="0" y="0"/>
                        <a:chExt cx="5394164" cy="298450"/>
                      </a:xfrm>
                    </wpg:grpSpPr>
                    <pic:pic xmlns:pic="http://schemas.openxmlformats.org/drawingml/2006/picture">
                      <pic:nvPicPr>
                        <pic:cNvPr id="5" name="Image 5" descr="C:\Users\directeur.ecmar\AppData\Local\Microsoft\Windows\Temporary Internet Files\Content.Outlook\5DCIDN7M\::Entete:Montage Word:Elements:triangle.bm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2197"/>
                          <a:ext cx="288290" cy="210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4169" y="0"/>
                          <a:ext cx="50399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6860F" w14:textId="77777777" w:rsidR="00F75393" w:rsidRPr="00DC6264" w:rsidRDefault="00F75393" w:rsidP="00F7539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Rue des Bonnes-</w:t>
                            </w:r>
                            <w:proofErr w:type="spellStart"/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uites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8, 1920 Martigny </w:t>
                            </w:r>
                          </w:p>
                          <w:p w14:paraId="7651D2E6" w14:textId="03167857" w:rsidR="00174E02" w:rsidRPr="00174E02" w:rsidRDefault="00F75393" w:rsidP="00174E02">
                            <w:pPr>
                              <w:ind w:right="0"/>
                              <w:jc w:val="left"/>
                              <w:rPr>
                                <w:rFonts w:ascii="Times New Roman" w:hAnsi="Times New Roman"/>
                                <w:szCs w:val="24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Tél./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Tel. 027 607 39 18 ;</w:t>
                            </w:r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690110" w:rsidRPr="0069011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direction.eccgmartigny@edu.vs.ch</w:t>
                            </w:r>
                            <w:r w:rsidR="00174E02" w:rsidRPr="00174E02">
                              <w:rPr>
                                <w:rFonts w:ascii="Times New Roman" w:hAnsi="Times New Roman"/>
                                <w:szCs w:val="24"/>
                                <w:lang w:val="fr-CH"/>
                              </w:rPr>
                              <w:t xml:space="preserve"> </w:t>
                            </w:r>
                          </w:p>
                          <w:p w14:paraId="3C14BF82" w14:textId="77777777" w:rsidR="00F75393" w:rsidRPr="00174E02" w:rsidRDefault="00F75393" w:rsidP="00F7539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56812C" id="Groupe 4" o:spid="_x0000_s1027" style="position:absolute;left:0;text-align:left;margin-left:0;margin-top:0;width:424.75pt;height:23.5pt;z-index:251659264" coordsize="53941,29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8" type="#_x0000_t75" style="position:absolute;top:321;width:2882;height:21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">
                <v:imagedata r:id="rId2" o:title="triangle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541;width:50400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<v:textbox inset="0,0,0,0">
                  <w:txbxContent>
                    <w:p w14:paraId="5506860F" w14:textId="77777777" w:rsidR="00F75393" w:rsidRPr="00DC6264" w:rsidRDefault="00F75393" w:rsidP="00F7539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>Rue des Bonnes-</w:t>
                      </w:r>
                      <w:proofErr w:type="spellStart"/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uites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8, 1920 Martigny </w:t>
                      </w:r>
                    </w:p>
                    <w:p w14:paraId="7651D2E6" w14:textId="03167857" w:rsidR="00174E02" w:rsidRPr="00174E02" w:rsidRDefault="00F75393" w:rsidP="00174E02">
                      <w:pPr>
                        <w:ind w:right="0"/>
                        <w:jc w:val="left"/>
                        <w:rPr>
                          <w:rFonts w:ascii="Times New Roman" w:hAnsi="Times New Roman"/>
                          <w:szCs w:val="24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Tél./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Tel. 027 607 39 18 ;</w:t>
                      </w:r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>e-mail</w:t>
                      </w:r>
                      <w:proofErr w:type="spellEnd"/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 : </w:t>
                      </w:r>
                      <w:r w:rsidR="00690110" w:rsidRPr="00690110">
                        <w:rPr>
                          <w:rFonts w:ascii="Arial Narrow" w:hAnsi="Arial Narrow"/>
                          <w:sz w:val="16"/>
                          <w:szCs w:val="16"/>
                        </w:rPr>
                        <w:t>direction.eccgmartigny@edu.vs.ch</w:t>
                      </w:r>
                      <w:r w:rsidR="00174E02" w:rsidRPr="00174E02">
                        <w:rPr>
                          <w:rFonts w:ascii="Times New Roman" w:hAnsi="Times New Roman"/>
                          <w:szCs w:val="24"/>
                          <w:lang w:val="fr-CH"/>
                        </w:rPr>
                        <w:t xml:space="preserve"> </w:t>
                      </w:r>
                    </w:p>
                    <w:p w14:paraId="3C14BF82" w14:textId="77777777" w:rsidR="00F75393" w:rsidRPr="00174E02" w:rsidRDefault="00F75393" w:rsidP="00F7539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A9CA4E9" w14:textId="77777777" w:rsidR="00F75393" w:rsidRDefault="00F753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2E60" w14:textId="77777777" w:rsidR="00675945" w:rsidRDefault="00675945" w:rsidP="00A11547">
    <w:pPr>
      <w:pStyle w:val="Pieddepage"/>
      <w:framePr w:wrap="none" w:vAnchor="text" w:hAnchor="margin" w:xAlign="right" w:y="1"/>
      <w:ind w:left="-374" w:right="-296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1</w:t>
    </w:r>
  </w:p>
  <w:p w14:paraId="025CDA5E" w14:textId="77777777" w:rsidR="00675945" w:rsidRDefault="006759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0BBF" w14:textId="77777777" w:rsidR="00756715" w:rsidRDefault="00756715">
      <w:r>
        <w:separator/>
      </w:r>
    </w:p>
  </w:footnote>
  <w:footnote w:type="continuationSeparator" w:id="0">
    <w:p w14:paraId="417855E2" w14:textId="77777777" w:rsidR="00756715" w:rsidRDefault="0075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15CD" w14:textId="77777777" w:rsidR="00983E0E" w:rsidRDefault="00983E0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D14FCA" w14:textId="77777777" w:rsidR="00983E0E" w:rsidRDefault="00983E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1523" w14:textId="77777777" w:rsidR="00174E02" w:rsidRDefault="00174E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64FC" w14:textId="77777777" w:rsidR="00174E02" w:rsidRDefault="00174E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41F"/>
    <w:multiLevelType w:val="hybridMultilevel"/>
    <w:tmpl w:val="80D850A6"/>
    <w:lvl w:ilvl="0" w:tplc="3E3AB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468E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649A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36B3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1C18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4839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CCAC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4C51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7299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017440"/>
    <w:multiLevelType w:val="hybridMultilevel"/>
    <w:tmpl w:val="025CD726"/>
    <w:lvl w:ilvl="0" w:tplc="CC601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801E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F40F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6877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3AE7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FA7B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C66E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D43C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324B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B74B5B"/>
    <w:multiLevelType w:val="hybridMultilevel"/>
    <w:tmpl w:val="3E50FDB2"/>
    <w:lvl w:ilvl="0" w:tplc="65CCA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A7B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7267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E8D6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86C4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A498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8AD5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401C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04B3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FC22B2"/>
    <w:multiLevelType w:val="singleLevel"/>
    <w:tmpl w:val="790E84A0"/>
    <w:lvl w:ilvl="0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num w:numId="1" w16cid:durableId="381949259">
    <w:abstractNumId w:val="3"/>
  </w:num>
  <w:num w:numId="2" w16cid:durableId="485979070">
    <w:abstractNumId w:val="0"/>
  </w:num>
  <w:num w:numId="3" w16cid:durableId="1846506139">
    <w:abstractNumId w:val="2"/>
  </w:num>
  <w:num w:numId="4" w16cid:durableId="2025813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9D"/>
    <w:rsid w:val="000C5091"/>
    <w:rsid w:val="00111ADE"/>
    <w:rsid w:val="00174E02"/>
    <w:rsid w:val="00176341"/>
    <w:rsid w:val="001C4FA8"/>
    <w:rsid w:val="001F3779"/>
    <w:rsid w:val="0021614A"/>
    <w:rsid w:val="00323C1C"/>
    <w:rsid w:val="00394C2C"/>
    <w:rsid w:val="003D4F29"/>
    <w:rsid w:val="004067B1"/>
    <w:rsid w:val="00470A70"/>
    <w:rsid w:val="004B1062"/>
    <w:rsid w:val="004C2ACE"/>
    <w:rsid w:val="005723A0"/>
    <w:rsid w:val="005E1DE5"/>
    <w:rsid w:val="005F4B6C"/>
    <w:rsid w:val="00654131"/>
    <w:rsid w:val="00675945"/>
    <w:rsid w:val="00690110"/>
    <w:rsid w:val="0069795E"/>
    <w:rsid w:val="007123C6"/>
    <w:rsid w:val="007543D6"/>
    <w:rsid w:val="00756715"/>
    <w:rsid w:val="0077605D"/>
    <w:rsid w:val="007E08D4"/>
    <w:rsid w:val="00801C47"/>
    <w:rsid w:val="00872BFB"/>
    <w:rsid w:val="00877F23"/>
    <w:rsid w:val="00921956"/>
    <w:rsid w:val="00973D69"/>
    <w:rsid w:val="00983E0E"/>
    <w:rsid w:val="009D16D5"/>
    <w:rsid w:val="009D6A10"/>
    <w:rsid w:val="00A10905"/>
    <w:rsid w:val="00A11547"/>
    <w:rsid w:val="00A13462"/>
    <w:rsid w:val="00A74B6B"/>
    <w:rsid w:val="00AC781C"/>
    <w:rsid w:val="00B70B97"/>
    <w:rsid w:val="00BE66A1"/>
    <w:rsid w:val="00C87996"/>
    <w:rsid w:val="00DA289D"/>
    <w:rsid w:val="00DE6806"/>
    <w:rsid w:val="00DF1FB8"/>
    <w:rsid w:val="00E40AE3"/>
    <w:rsid w:val="00EB15F0"/>
    <w:rsid w:val="00EF03BA"/>
    <w:rsid w:val="00F7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EB638"/>
  <w15:chartTrackingRefBased/>
  <w15:docId w15:val="{260D4D98-2C64-7B4E-8BCC-932BDC94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right="850"/>
      <w:jc w:val="both"/>
    </w:pPr>
    <w:rPr>
      <w:rFonts w:ascii="CG Times (E1)" w:hAnsi="CG Times (E1)"/>
      <w:sz w:val="24"/>
      <w:lang w:val="de-CH"/>
    </w:rPr>
  </w:style>
  <w:style w:type="paragraph" w:styleId="Titre1">
    <w:name w:val="heading 1"/>
    <w:basedOn w:val="Normal"/>
    <w:next w:val="Normal"/>
    <w:qFormat/>
    <w:pPr>
      <w:keepNext/>
      <w:spacing w:after="120"/>
      <w:ind w:right="-68"/>
      <w:jc w:val="left"/>
      <w:outlineLvl w:val="0"/>
    </w:pPr>
    <w:rPr>
      <w:rFonts w:ascii="Times New Roman" w:hAnsi="Times New Roman"/>
      <w:b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DeptServNiv1">
    <w:name w:val="Dept/Serv Niv1"/>
    <w:basedOn w:val="Normal"/>
    <w:pPr>
      <w:spacing w:line="192" w:lineRule="exact"/>
      <w:ind w:right="0"/>
      <w:jc w:val="left"/>
    </w:pPr>
    <w:rPr>
      <w:rFonts w:ascii="CL Futura CondensedLight" w:eastAsia="Times" w:hAnsi="CL Futura CondensedLight"/>
      <w:sz w:val="18"/>
      <w:lang w:val="fr-FR"/>
    </w:rPr>
  </w:style>
  <w:style w:type="paragraph" w:customStyle="1" w:styleId="DeptServNiv2">
    <w:name w:val="Dept/Serv Niv2"/>
    <w:basedOn w:val="DeptServNiv1"/>
    <w:rPr>
      <w:b/>
    </w:rPr>
  </w:style>
  <w:style w:type="character" w:styleId="Lienhypertexte">
    <w:name w:val="Hyperlink"/>
    <w:uiPriority w:val="99"/>
    <w:unhideWhenUsed/>
    <w:rsid w:val="00973D6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973D6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05D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05D"/>
    <w:rPr>
      <w:sz w:val="18"/>
      <w:szCs w:val="18"/>
      <w:lang w:val="de-CH"/>
    </w:rPr>
  </w:style>
  <w:style w:type="character" w:customStyle="1" w:styleId="PieddepageCar">
    <w:name w:val="Pied de page Car"/>
    <w:basedOn w:val="Policepardfaut"/>
    <w:link w:val="Pieddepage"/>
    <w:uiPriority w:val="99"/>
    <w:rsid w:val="00F75393"/>
    <w:rPr>
      <w:rFonts w:ascii="CG Times (E1)" w:hAnsi="CG Times (E1)"/>
      <w:sz w:val="24"/>
      <w:lang w:val="de-CH"/>
    </w:rPr>
  </w:style>
  <w:style w:type="character" w:customStyle="1" w:styleId="markgwpr3swow">
    <w:name w:val="markgwpr3swow"/>
    <w:basedOn w:val="Policepardfaut"/>
    <w:rsid w:val="00174E02"/>
  </w:style>
  <w:style w:type="table" w:styleId="Grilledutableau">
    <w:name w:val="Table Grid"/>
    <w:basedOn w:val="TableauNormal"/>
    <w:uiPriority w:val="59"/>
    <w:rsid w:val="001C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Lettre%20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C:\MSOffice\Vorlagen\Lettre SE.dot</Template>
  <TotalTime>4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Martigny, le 2.11.21</vt:lpstr>
    </vt:vector>
  </TitlesOfParts>
  <Manager>Coordinatrice SAF</Manager>
  <Company>ECCG Martigny</Company>
  <LinksUpToDate>false</LinksUpToDate>
  <CharactersWithSpaces>1348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Martigny, le 2.11.21</dc:title>
  <dc:subject/>
  <dc:creator>Défayes Manuela</dc:creator>
  <cp:keywords/>
  <dc:description/>
  <cp:lastModifiedBy>DEFAYES Manuela</cp:lastModifiedBy>
  <cp:revision>3</cp:revision>
  <cp:lastPrinted>2022-09-05T17:26:00Z</cp:lastPrinted>
  <dcterms:created xsi:type="dcterms:W3CDTF">2022-09-05T17:26:00Z</dcterms:created>
  <dcterms:modified xsi:type="dcterms:W3CDTF">2022-09-05T17:30:00Z</dcterms:modified>
  <cp:category/>
</cp:coreProperties>
</file>