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0ED5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6012BA9E" w14:textId="77777777" w:rsidR="00777F83" w:rsidRPr="00777F83" w:rsidRDefault="00777F83" w:rsidP="00777F83">
      <w:pPr>
        <w:rPr>
          <w:rFonts w:ascii="Arial" w:hAnsi="Arial" w:cs="Arial"/>
          <w:sz w:val="24"/>
          <w:highlight w:val="yellow"/>
        </w:rPr>
      </w:pPr>
      <w:r w:rsidRPr="00777F83">
        <w:rPr>
          <w:rFonts w:ascii="Arial" w:hAnsi="Arial" w:cs="Arial"/>
          <w:sz w:val="24"/>
          <w:highlight w:val="yellow"/>
        </w:rPr>
        <w:t>Nom prénom</w:t>
      </w:r>
    </w:p>
    <w:p w14:paraId="2F02F6FF" w14:textId="33FD0FFE" w:rsidR="00777F83" w:rsidRPr="00777F83" w:rsidRDefault="00777F83" w:rsidP="00777F83">
      <w:pPr>
        <w:rPr>
          <w:rFonts w:ascii="Arial" w:hAnsi="Arial" w:cs="Arial"/>
          <w:sz w:val="24"/>
          <w:highlight w:val="yellow"/>
        </w:rPr>
      </w:pPr>
      <w:r w:rsidRPr="00777F83">
        <w:rPr>
          <w:rFonts w:ascii="Arial" w:hAnsi="Arial" w:cs="Arial"/>
          <w:sz w:val="24"/>
          <w:highlight w:val="yellow"/>
        </w:rPr>
        <w:t>Rue</w:t>
      </w:r>
    </w:p>
    <w:p w14:paraId="3CA9CC60" w14:textId="77777777" w:rsidR="00777F83" w:rsidRPr="00777F83" w:rsidRDefault="00777F83" w:rsidP="00777F83">
      <w:pPr>
        <w:rPr>
          <w:rFonts w:ascii="Arial" w:hAnsi="Arial" w:cs="Arial"/>
          <w:sz w:val="24"/>
          <w:highlight w:val="yellow"/>
        </w:rPr>
      </w:pPr>
      <w:r w:rsidRPr="00777F83">
        <w:rPr>
          <w:rFonts w:ascii="Arial" w:hAnsi="Arial" w:cs="Arial"/>
          <w:sz w:val="24"/>
          <w:highlight w:val="yellow"/>
        </w:rPr>
        <w:t>NP Localité</w:t>
      </w:r>
    </w:p>
    <w:p w14:paraId="7AC1A9FD" w14:textId="391B798B" w:rsidR="0033186C" w:rsidRDefault="00B20FCF" w:rsidP="00777F83">
      <w:pPr>
        <w:rPr>
          <w:rFonts w:ascii="Arial" w:hAnsi="Arial" w:cs="Arial"/>
          <w:sz w:val="24"/>
        </w:rPr>
      </w:pPr>
      <w:r w:rsidRPr="00777F83">
        <w:rPr>
          <w:rFonts w:ascii="Arial" w:hAnsi="Arial" w:cs="Arial"/>
          <w:sz w:val="24"/>
          <w:highlight w:val="yellow"/>
        </w:rPr>
        <w:t>Élève</w:t>
      </w:r>
      <w:r w:rsidR="00777F83" w:rsidRPr="00777F83">
        <w:rPr>
          <w:rFonts w:ascii="Arial" w:hAnsi="Arial" w:cs="Arial"/>
          <w:sz w:val="24"/>
          <w:highlight w:val="yellow"/>
        </w:rPr>
        <w:t xml:space="preserve"> de classe</w:t>
      </w:r>
      <w:r w:rsidR="003459C7" w:rsidRPr="003459C7">
        <w:rPr>
          <w:rFonts w:ascii="Arial" w:hAnsi="Arial" w:cs="Arial"/>
          <w:sz w:val="24"/>
        </w:rPr>
        <w:tab/>
      </w:r>
    </w:p>
    <w:p w14:paraId="72A339FB" w14:textId="77777777" w:rsidR="0033186C" w:rsidRDefault="0033186C" w:rsidP="008C35CB">
      <w:pPr>
        <w:ind w:left="4962"/>
        <w:rPr>
          <w:rFonts w:ascii="Arial" w:hAnsi="Arial" w:cs="Arial"/>
          <w:sz w:val="24"/>
        </w:rPr>
      </w:pPr>
    </w:p>
    <w:p w14:paraId="7AF441C0" w14:textId="38BB5E5E" w:rsidR="003459C7" w:rsidRPr="003459C7" w:rsidRDefault="000F0A8D" w:rsidP="008C35CB">
      <w:pPr>
        <w:ind w:left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Martigny, </w:t>
      </w:r>
      <w:r w:rsidRPr="005F34C7">
        <w:rPr>
          <w:rFonts w:ascii="Tahoma" w:hAnsi="Tahoma" w:cs="Tahoma"/>
          <w:sz w:val="24"/>
          <w:highlight w:val="yellow"/>
          <w:lang w:val="fr-CH"/>
        </w:rPr>
        <w:t xml:space="preserve">le </w:t>
      </w:r>
      <w:r w:rsidR="001C6211">
        <w:rPr>
          <w:rFonts w:ascii="Tahoma" w:hAnsi="Tahoma" w:cs="Tahoma"/>
          <w:sz w:val="24"/>
          <w:highlight w:val="yellow"/>
          <w:lang w:val="fr-CH"/>
        </w:rPr>
        <w:t>8</w:t>
      </w:r>
      <w:r w:rsidR="006954D7" w:rsidRPr="005F34C7">
        <w:rPr>
          <w:rFonts w:ascii="Tahoma" w:hAnsi="Tahoma" w:cs="Tahoma"/>
          <w:sz w:val="24"/>
          <w:highlight w:val="yellow"/>
          <w:lang w:val="fr-CH"/>
        </w:rPr>
        <w:t xml:space="preserve"> </w:t>
      </w:r>
      <w:r w:rsidR="00777F83" w:rsidRPr="005F34C7">
        <w:rPr>
          <w:rFonts w:ascii="Tahoma" w:hAnsi="Tahoma" w:cs="Tahoma"/>
          <w:sz w:val="24"/>
          <w:highlight w:val="yellow"/>
          <w:lang w:val="fr-CH"/>
        </w:rPr>
        <w:t>avril</w:t>
      </w:r>
      <w:r w:rsidR="006954D7" w:rsidRPr="005F34C7">
        <w:rPr>
          <w:rFonts w:ascii="Tahoma" w:hAnsi="Tahoma" w:cs="Tahoma"/>
          <w:sz w:val="24"/>
          <w:highlight w:val="yellow"/>
          <w:lang w:val="fr-CH"/>
        </w:rPr>
        <w:t xml:space="preserve"> </w:t>
      </w:r>
      <w:r w:rsidR="006954D7" w:rsidRPr="001C6211">
        <w:rPr>
          <w:rFonts w:ascii="Tahoma" w:hAnsi="Tahoma" w:cs="Tahoma"/>
          <w:sz w:val="24"/>
          <w:lang w:val="fr-CH"/>
        </w:rPr>
        <w:t>202</w:t>
      </w:r>
      <w:r w:rsidR="001C6211" w:rsidRPr="001C6211">
        <w:rPr>
          <w:rFonts w:ascii="Tahoma" w:hAnsi="Tahoma" w:cs="Tahoma"/>
          <w:sz w:val="24"/>
          <w:lang w:val="fr-CH"/>
        </w:rPr>
        <w:t>4</w:t>
      </w:r>
    </w:p>
    <w:p w14:paraId="078B4E6D" w14:textId="77777777" w:rsidR="003459C7" w:rsidRDefault="003459C7" w:rsidP="003459C7">
      <w:pPr>
        <w:ind w:left="4962"/>
        <w:rPr>
          <w:rFonts w:ascii="Tahoma" w:hAnsi="Tahoma" w:cs="Tahoma"/>
          <w:sz w:val="22"/>
          <w:lang w:val="fr-CH"/>
        </w:rPr>
      </w:pPr>
    </w:p>
    <w:p w14:paraId="064C5FD4" w14:textId="77777777" w:rsidR="003459C7" w:rsidRPr="003459C7" w:rsidRDefault="003459C7" w:rsidP="003459C7">
      <w:pPr>
        <w:ind w:left="4962"/>
        <w:rPr>
          <w:rFonts w:ascii="Tahoma" w:hAnsi="Tahoma" w:cs="Tahoma"/>
          <w:sz w:val="22"/>
          <w:lang w:val="fr-CH"/>
        </w:rPr>
      </w:pPr>
    </w:p>
    <w:p w14:paraId="46E95CB3" w14:textId="6E50FB68" w:rsidR="0033186C" w:rsidRPr="003459C7" w:rsidRDefault="0033186C" w:rsidP="003459C7">
      <w:pPr>
        <w:ind w:left="4962"/>
        <w:rPr>
          <w:rFonts w:ascii="Tahoma" w:hAnsi="Tahoma" w:cs="Tahoma"/>
          <w:sz w:val="24"/>
          <w:lang w:val="fr-CH"/>
        </w:rPr>
      </w:pPr>
    </w:p>
    <w:p w14:paraId="01961101" w14:textId="77777777" w:rsidR="003459C7" w:rsidRPr="003459C7" w:rsidRDefault="003459C7" w:rsidP="003459C7">
      <w:pPr>
        <w:rPr>
          <w:rFonts w:ascii="Tahoma" w:hAnsi="Tahoma" w:cs="Tahoma"/>
          <w:sz w:val="22"/>
          <w:lang w:val="fr-CH"/>
        </w:rPr>
      </w:pPr>
    </w:p>
    <w:p w14:paraId="7516FBE6" w14:textId="77777777" w:rsidR="00F57FB6" w:rsidRDefault="00F57FB6" w:rsidP="003459C7">
      <w:pPr>
        <w:rPr>
          <w:rFonts w:ascii="Tahoma" w:hAnsi="Tahoma" w:cs="Tahoma"/>
          <w:sz w:val="22"/>
          <w:lang w:val="fr-CH"/>
        </w:rPr>
      </w:pPr>
    </w:p>
    <w:p w14:paraId="0DCA8AAA" w14:textId="77777777" w:rsidR="00F57FB6" w:rsidRPr="003459C7" w:rsidRDefault="00F57FB6" w:rsidP="003459C7">
      <w:pPr>
        <w:rPr>
          <w:rFonts w:ascii="Tahoma" w:hAnsi="Tahoma" w:cs="Tahoma"/>
          <w:sz w:val="22"/>
          <w:lang w:val="fr-CH"/>
        </w:rPr>
      </w:pPr>
    </w:p>
    <w:p w14:paraId="2E364E30" w14:textId="77777777" w:rsidR="003459C7" w:rsidRPr="00C74B13" w:rsidRDefault="003459C7" w:rsidP="003459C7">
      <w:pPr>
        <w:rPr>
          <w:rFonts w:ascii="Tahoma" w:hAnsi="Tahoma" w:cs="Tahoma"/>
          <w:sz w:val="28"/>
          <w:lang w:val="fr-CH"/>
        </w:rPr>
      </w:pPr>
      <w:r w:rsidRPr="00C74B13">
        <w:rPr>
          <w:rFonts w:ascii="Tahoma" w:hAnsi="Tahoma" w:cs="Tahoma"/>
          <w:sz w:val="28"/>
          <w:lang w:val="fr-CH"/>
        </w:rPr>
        <w:t xml:space="preserve">Stage </w:t>
      </w:r>
      <w:r w:rsidR="00F70419" w:rsidRPr="00C74B13">
        <w:rPr>
          <w:rFonts w:ascii="Tahoma" w:hAnsi="Tahoma" w:cs="Tahoma"/>
          <w:sz w:val="28"/>
          <w:lang w:val="fr-CH"/>
        </w:rPr>
        <w:t>SAF (Sport – Arts – Formation)</w:t>
      </w:r>
    </w:p>
    <w:p w14:paraId="78E24483" w14:textId="00ADC014" w:rsidR="003459C7" w:rsidRDefault="005F34C7" w:rsidP="003459C7">
      <w:pPr>
        <w:rPr>
          <w:rFonts w:ascii="Tahoma" w:hAnsi="Tahoma" w:cs="Tahoma"/>
          <w:sz w:val="28"/>
          <w:lang w:val="fr-CH"/>
        </w:rPr>
      </w:pPr>
      <w:r>
        <w:rPr>
          <w:rFonts w:ascii="Tahoma" w:hAnsi="Tahoma" w:cs="Tahoma"/>
          <w:sz w:val="28"/>
          <w:lang w:val="fr-CH"/>
        </w:rPr>
        <w:t>ECCG Martigny</w:t>
      </w:r>
    </w:p>
    <w:p w14:paraId="5035FA12" w14:textId="77777777" w:rsidR="005F34C7" w:rsidRPr="00161373" w:rsidRDefault="005F34C7" w:rsidP="003459C7">
      <w:pPr>
        <w:rPr>
          <w:rFonts w:ascii="Tahoma" w:hAnsi="Tahoma" w:cs="Tahoma"/>
          <w:sz w:val="22"/>
          <w:lang w:val="fr-CH"/>
        </w:rPr>
      </w:pPr>
    </w:p>
    <w:p w14:paraId="1B6B4503" w14:textId="77777777" w:rsidR="003459C7" w:rsidRPr="00161373" w:rsidRDefault="003459C7" w:rsidP="003459C7">
      <w:pPr>
        <w:rPr>
          <w:rFonts w:ascii="Tahoma" w:hAnsi="Tahoma" w:cs="Tahoma"/>
          <w:sz w:val="22"/>
          <w:lang w:val="fr-CH"/>
        </w:rPr>
      </w:pPr>
    </w:p>
    <w:p w14:paraId="7D433B75" w14:textId="46B366DD" w:rsidR="003459C7" w:rsidRPr="003459C7" w:rsidRDefault="006D331C" w:rsidP="003459C7">
      <w:pPr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highlight w:val="yellow"/>
          <w:lang w:val="fr-CH"/>
        </w:rPr>
        <w:t xml:space="preserve">Chère 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>Madame</w:t>
      </w:r>
      <w:r w:rsidR="00777F83">
        <w:rPr>
          <w:rFonts w:ascii="Tahoma" w:hAnsi="Tahoma" w:cs="Tahoma"/>
          <w:sz w:val="24"/>
          <w:highlight w:val="yellow"/>
          <w:lang w:val="fr-CH"/>
        </w:rPr>
        <w:t xml:space="preserve"> X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 xml:space="preserve">, </w:t>
      </w:r>
      <w:r w:rsidR="00B20FCF">
        <w:rPr>
          <w:rFonts w:ascii="Tahoma" w:hAnsi="Tahoma" w:cs="Tahoma"/>
          <w:sz w:val="24"/>
          <w:highlight w:val="yellow"/>
          <w:lang w:val="fr-CH"/>
        </w:rPr>
        <w:t>Cher</w:t>
      </w:r>
      <w:r>
        <w:rPr>
          <w:rFonts w:ascii="Tahoma" w:hAnsi="Tahoma" w:cs="Tahoma"/>
          <w:sz w:val="24"/>
          <w:highlight w:val="yellow"/>
          <w:lang w:val="fr-CH"/>
        </w:rPr>
        <w:t xml:space="preserve"> 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>Monsieur</w:t>
      </w:r>
      <w:r w:rsidR="00777F83">
        <w:rPr>
          <w:rFonts w:ascii="Tahoma" w:hAnsi="Tahoma" w:cs="Tahoma"/>
          <w:sz w:val="24"/>
          <w:highlight w:val="yellow"/>
          <w:lang w:val="fr-CH"/>
        </w:rPr>
        <w:t xml:space="preserve"> X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>,</w:t>
      </w:r>
    </w:p>
    <w:p w14:paraId="5A85719F" w14:textId="13BF701C" w:rsidR="005F34C7" w:rsidRDefault="005F34C7" w:rsidP="005F34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Du 2</w:t>
      </w:r>
      <w:r w:rsidR="001C6211">
        <w:rPr>
          <w:rFonts w:ascii="Tahoma" w:hAnsi="Tahoma" w:cs="Tahoma"/>
          <w:sz w:val="24"/>
          <w:lang w:val="fr-CH"/>
        </w:rPr>
        <w:t>6</w:t>
      </w:r>
      <w:r>
        <w:rPr>
          <w:rFonts w:ascii="Tahoma" w:hAnsi="Tahoma" w:cs="Tahoma"/>
          <w:sz w:val="24"/>
          <w:lang w:val="fr-CH"/>
        </w:rPr>
        <w:t xml:space="preserve"> </w:t>
      </w:r>
      <w:r w:rsidR="001C6211">
        <w:rPr>
          <w:rFonts w:ascii="Tahoma" w:hAnsi="Tahoma" w:cs="Tahoma"/>
          <w:sz w:val="24"/>
          <w:lang w:val="fr-CH"/>
        </w:rPr>
        <w:t>février</w:t>
      </w:r>
      <w:r>
        <w:rPr>
          <w:rFonts w:ascii="Tahoma" w:hAnsi="Tahoma" w:cs="Tahoma"/>
          <w:sz w:val="24"/>
          <w:lang w:val="fr-CH"/>
        </w:rPr>
        <w:t xml:space="preserve"> au </w:t>
      </w:r>
      <w:r w:rsidR="001C6211">
        <w:rPr>
          <w:rFonts w:ascii="Tahoma" w:hAnsi="Tahoma" w:cs="Tahoma"/>
          <w:sz w:val="24"/>
          <w:lang w:val="fr-CH"/>
        </w:rPr>
        <w:t>8</w:t>
      </w:r>
      <w:r>
        <w:rPr>
          <w:rFonts w:ascii="Tahoma" w:hAnsi="Tahoma" w:cs="Tahoma"/>
          <w:sz w:val="24"/>
          <w:lang w:val="fr-CH"/>
        </w:rPr>
        <w:t xml:space="preserve"> </w:t>
      </w:r>
      <w:r w:rsidR="001C6211">
        <w:rPr>
          <w:rFonts w:ascii="Tahoma" w:hAnsi="Tahoma" w:cs="Tahoma"/>
          <w:sz w:val="24"/>
          <w:lang w:val="fr-CH"/>
        </w:rPr>
        <w:t>mars</w:t>
      </w:r>
      <w:r>
        <w:rPr>
          <w:rFonts w:ascii="Tahoma" w:hAnsi="Tahoma" w:cs="Tahoma"/>
          <w:sz w:val="24"/>
          <w:lang w:val="fr-CH"/>
        </w:rPr>
        <w:t xml:space="preserve"> 202</w:t>
      </w:r>
      <w:r w:rsidR="001C6211">
        <w:rPr>
          <w:rFonts w:ascii="Tahoma" w:hAnsi="Tahoma" w:cs="Tahoma"/>
          <w:sz w:val="24"/>
          <w:lang w:val="fr-CH"/>
        </w:rPr>
        <w:t>4</w:t>
      </w:r>
      <w:r>
        <w:rPr>
          <w:rFonts w:ascii="Tahoma" w:hAnsi="Tahoma" w:cs="Tahoma"/>
          <w:sz w:val="24"/>
          <w:lang w:val="fr-CH"/>
        </w:rPr>
        <w:t xml:space="preserve">, j’ai eu l’opportunité d’effectuer un stage </w:t>
      </w:r>
      <w:r w:rsidR="00A05204">
        <w:rPr>
          <w:rFonts w:ascii="Tahoma" w:hAnsi="Tahoma" w:cs="Tahoma"/>
          <w:sz w:val="24"/>
          <w:lang w:val="fr-CH"/>
        </w:rPr>
        <w:t xml:space="preserve">sportif </w:t>
      </w:r>
      <w:r w:rsidR="00A05204" w:rsidRPr="00A05204">
        <w:rPr>
          <w:rFonts w:ascii="Tahoma" w:hAnsi="Tahoma" w:cs="Tahoma"/>
          <w:sz w:val="24"/>
          <w:highlight w:val="yellow"/>
          <w:lang w:val="fr-CH"/>
        </w:rPr>
        <w:t>à lieu</w:t>
      </w:r>
      <w:r w:rsidR="00A05204">
        <w:rPr>
          <w:rFonts w:ascii="Tahoma" w:hAnsi="Tahoma" w:cs="Tahoma"/>
          <w:sz w:val="24"/>
          <w:lang w:val="fr-CH"/>
        </w:rPr>
        <w:t>.</w:t>
      </w:r>
      <w:r w:rsidR="00B20FCF">
        <w:rPr>
          <w:rFonts w:ascii="Tahoma" w:hAnsi="Tahoma" w:cs="Tahoma"/>
          <w:sz w:val="24"/>
          <w:lang w:val="fr-CH"/>
        </w:rPr>
        <w:t xml:space="preserve"> Je vous remercie du suivi et de l’</w:t>
      </w:r>
      <w:r>
        <w:rPr>
          <w:rFonts w:ascii="Tahoma" w:hAnsi="Tahoma" w:cs="Tahoma"/>
          <w:sz w:val="24"/>
          <w:lang w:val="fr-CH"/>
        </w:rPr>
        <w:t>accompagnement da</w:t>
      </w:r>
      <w:r w:rsidR="00B20FCF">
        <w:rPr>
          <w:rFonts w:ascii="Tahoma" w:hAnsi="Tahoma" w:cs="Tahoma"/>
          <w:sz w:val="24"/>
          <w:lang w:val="fr-CH"/>
        </w:rPr>
        <w:t>ns mes tâches quotidiennes ainsi que du</w:t>
      </w:r>
      <w:r>
        <w:rPr>
          <w:rFonts w:ascii="Tahoma" w:hAnsi="Tahoma" w:cs="Tahoma"/>
          <w:sz w:val="24"/>
          <w:lang w:val="fr-CH"/>
        </w:rPr>
        <w:t xml:space="preserve"> temps que vous m’avez accordé.</w:t>
      </w:r>
    </w:p>
    <w:p w14:paraId="5ECD67FF" w14:textId="2B46222E" w:rsidR="005F34C7" w:rsidRDefault="00777F83" w:rsidP="005F34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Cette immersion dans </w:t>
      </w:r>
      <w:r w:rsidR="00A05204">
        <w:rPr>
          <w:rFonts w:ascii="Tahoma" w:hAnsi="Tahoma" w:cs="Tahoma"/>
          <w:sz w:val="24"/>
          <w:lang w:val="fr-CH"/>
        </w:rPr>
        <w:t>le monde du sport</w:t>
      </w:r>
      <w:r>
        <w:rPr>
          <w:rFonts w:ascii="Tahoma" w:hAnsi="Tahoma" w:cs="Tahoma"/>
          <w:sz w:val="24"/>
          <w:lang w:val="fr-CH"/>
        </w:rPr>
        <w:t xml:space="preserve"> m’a permis de mieux comprendre</w:t>
      </w:r>
      <w:r w:rsidR="00A05204">
        <w:rPr>
          <w:rFonts w:ascii="Tahoma" w:hAnsi="Tahoma" w:cs="Tahoma"/>
          <w:sz w:val="24"/>
          <w:lang w:val="fr-CH"/>
        </w:rPr>
        <w:t xml:space="preserve"> le quotidien d’</w:t>
      </w:r>
      <w:proofErr w:type="spellStart"/>
      <w:r w:rsidR="00A05204">
        <w:rPr>
          <w:rFonts w:ascii="Tahoma" w:hAnsi="Tahoma" w:cs="Tahoma"/>
          <w:sz w:val="24"/>
          <w:lang w:val="fr-CH"/>
        </w:rPr>
        <w:t>un·e</w:t>
      </w:r>
      <w:proofErr w:type="spellEnd"/>
      <w:r w:rsidR="00A05204">
        <w:rPr>
          <w:rFonts w:ascii="Tahoma" w:hAnsi="Tahoma" w:cs="Tahoma"/>
          <w:sz w:val="24"/>
          <w:lang w:val="fr-CH"/>
        </w:rPr>
        <w:t xml:space="preserve"> </w:t>
      </w:r>
      <w:proofErr w:type="spellStart"/>
      <w:r w:rsidR="00A05204">
        <w:rPr>
          <w:rFonts w:ascii="Tahoma" w:hAnsi="Tahoma" w:cs="Tahoma"/>
          <w:sz w:val="24"/>
          <w:lang w:val="fr-CH"/>
        </w:rPr>
        <w:t>sportif·ve</w:t>
      </w:r>
      <w:proofErr w:type="spellEnd"/>
      <w:r w:rsidR="00A05204">
        <w:rPr>
          <w:rFonts w:ascii="Tahoma" w:hAnsi="Tahoma" w:cs="Tahoma"/>
          <w:sz w:val="24"/>
          <w:lang w:val="fr-CH"/>
        </w:rPr>
        <w:t xml:space="preserve"> d’élite</w:t>
      </w:r>
      <w:r w:rsidR="005F34C7">
        <w:rPr>
          <w:rFonts w:ascii="Tahoma" w:hAnsi="Tahoma" w:cs="Tahoma"/>
          <w:sz w:val="24"/>
          <w:lang w:val="fr-CH"/>
        </w:rPr>
        <w:t xml:space="preserve">. J’ai ainsi pu développer de nouvelles compétences et </w:t>
      </w:r>
      <w:r w:rsidR="00A05204">
        <w:rPr>
          <w:rFonts w:ascii="Tahoma" w:hAnsi="Tahoma" w:cs="Tahoma"/>
          <w:sz w:val="24"/>
          <w:lang w:val="fr-CH"/>
        </w:rPr>
        <w:t>voir le chemin qu’il me reste à parcourir</w:t>
      </w:r>
      <w:r w:rsidR="005F34C7">
        <w:rPr>
          <w:rFonts w:ascii="Tahoma" w:hAnsi="Tahoma" w:cs="Tahoma"/>
          <w:sz w:val="24"/>
          <w:lang w:val="fr-CH"/>
        </w:rPr>
        <w:t>.</w:t>
      </w:r>
    </w:p>
    <w:p w14:paraId="174D00A0" w14:textId="3C9A03A5" w:rsidR="008C35CB" w:rsidRDefault="005F34C7" w:rsidP="005F34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En vous transmettant mon rapport de stage pour lecture</w:t>
      </w:r>
      <w:r w:rsidR="00A4284B">
        <w:rPr>
          <w:rFonts w:ascii="Tahoma" w:hAnsi="Tahoma" w:cs="Tahoma"/>
          <w:sz w:val="24"/>
          <w:lang w:val="fr-CH"/>
        </w:rPr>
        <w:t xml:space="preserve">, je vous prie </w:t>
      </w:r>
      <w:r w:rsidR="00A4284B" w:rsidRPr="003459C7">
        <w:rPr>
          <w:rFonts w:ascii="Tahoma" w:hAnsi="Tahoma" w:cs="Tahoma"/>
          <w:sz w:val="24"/>
          <w:lang w:val="fr-CH"/>
        </w:rPr>
        <w:t xml:space="preserve">d'agréer, </w:t>
      </w:r>
      <w:r w:rsidR="00A4284B" w:rsidRPr="005F34C7">
        <w:rPr>
          <w:rFonts w:ascii="Tahoma" w:hAnsi="Tahoma" w:cs="Tahoma"/>
          <w:sz w:val="24"/>
          <w:highlight w:val="yellow"/>
          <w:lang w:val="fr-CH"/>
        </w:rPr>
        <w:t>Madame, Monsieur</w:t>
      </w:r>
      <w:r w:rsidR="00A4284B" w:rsidRPr="003459C7">
        <w:rPr>
          <w:rFonts w:ascii="Tahoma" w:hAnsi="Tahoma" w:cs="Tahoma"/>
          <w:sz w:val="24"/>
          <w:lang w:val="fr-CH"/>
        </w:rPr>
        <w:t xml:space="preserve">, </w:t>
      </w:r>
      <w:r w:rsidR="00A4284B">
        <w:rPr>
          <w:rFonts w:ascii="Tahoma" w:hAnsi="Tahoma" w:cs="Tahoma"/>
          <w:sz w:val="24"/>
          <w:lang w:val="fr-CH"/>
        </w:rPr>
        <w:t>me</w:t>
      </w:r>
      <w:r w:rsidR="00A4284B" w:rsidRPr="003459C7">
        <w:rPr>
          <w:rFonts w:ascii="Tahoma" w:hAnsi="Tahoma" w:cs="Tahoma"/>
          <w:sz w:val="24"/>
          <w:lang w:val="fr-CH"/>
        </w:rPr>
        <w:t>s salutations les meilleures</w:t>
      </w:r>
      <w:r w:rsidR="00A05204">
        <w:rPr>
          <w:rFonts w:ascii="Tahoma" w:hAnsi="Tahoma" w:cs="Tahoma"/>
          <w:sz w:val="24"/>
          <w:lang w:val="fr-CH"/>
        </w:rPr>
        <w:t>.</w:t>
      </w:r>
    </w:p>
    <w:p w14:paraId="46E77A00" w14:textId="77777777" w:rsidR="00777F83" w:rsidRDefault="00777F83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</w:p>
    <w:p w14:paraId="573C7E78" w14:textId="3AE04277" w:rsidR="00F70419" w:rsidRDefault="00B20FCF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Prénom</w:t>
      </w:r>
      <w:r w:rsidR="00777F83">
        <w:rPr>
          <w:rFonts w:ascii="Tahoma" w:hAnsi="Tahoma" w:cs="Tahoma"/>
          <w:sz w:val="24"/>
          <w:lang w:val="fr-CH"/>
        </w:rPr>
        <w:t xml:space="preserve"> Nom</w:t>
      </w:r>
    </w:p>
    <w:p w14:paraId="7C1EBE4C" w14:textId="0C64648F" w:rsidR="00777F83" w:rsidRDefault="00777F83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 w:rsidRPr="00777F83">
        <w:rPr>
          <w:rFonts w:ascii="Tahoma" w:hAnsi="Tahoma" w:cs="Tahoma"/>
          <w:sz w:val="24"/>
          <w:highlight w:val="yellow"/>
          <w:lang w:val="fr-CH"/>
        </w:rPr>
        <w:t xml:space="preserve">Signature </w:t>
      </w:r>
      <w:r w:rsidR="00B20FCF" w:rsidRPr="00777F83">
        <w:rPr>
          <w:rFonts w:ascii="Tahoma" w:hAnsi="Tahoma" w:cs="Tahoma"/>
          <w:sz w:val="24"/>
          <w:highlight w:val="yellow"/>
          <w:lang w:val="fr-CH"/>
        </w:rPr>
        <w:t>manuscrite</w:t>
      </w:r>
    </w:p>
    <w:p w14:paraId="779F3F46" w14:textId="7CC1E03F" w:rsidR="00777F83" w:rsidRPr="003459C7" w:rsidRDefault="00B20FCF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Élève</w:t>
      </w:r>
      <w:r w:rsidR="00777F83">
        <w:rPr>
          <w:rFonts w:ascii="Tahoma" w:hAnsi="Tahoma" w:cs="Tahoma"/>
          <w:sz w:val="24"/>
          <w:lang w:val="fr-CH"/>
        </w:rPr>
        <w:t xml:space="preserve"> de </w:t>
      </w:r>
      <w:r w:rsidR="00777F83" w:rsidRPr="00777F83">
        <w:rPr>
          <w:rFonts w:ascii="Tahoma" w:hAnsi="Tahoma" w:cs="Tahoma"/>
          <w:sz w:val="24"/>
          <w:highlight w:val="yellow"/>
          <w:lang w:val="fr-CH"/>
        </w:rPr>
        <w:t>1</w:t>
      </w:r>
      <w:r w:rsidR="00777F83">
        <w:rPr>
          <w:rFonts w:ascii="Tahoma" w:hAnsi="Tahoma" w:cs="Tahoma"/>
          <w:sz w:val="24"/>
          <w:lang w:val="fr-CH"/>
        </w:rPr>
        <w:t>SA</w:t>
      </w:r>
    </w:p>
    <w:p w14:paraId="2BBE9A03" w14:textId="77777777" w:rsidR="00B20FCF" w:rsidRDefault="00B20FCF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5DD42B92" w14:textId="77777777" w:rsidR="00B20FCF" w:rsidRDefault="00B20FCF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07828773" w14:textId="77777777" w:rsidR="00B20FCF" w:rsidRDefault="00B20FCF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6482EB2B" w14:textId="77777777" w:rsidR="00B20FCF" w:rsidRDefault="00B20FCF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347EEB76" w14:textId="35930711" w:rsidR="003459C7" w:rsidRPr="00B20FCF" w:rsidRDefault="00B20FCF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  <w:r>
        <w:rPr>
          <w:rFonts w:ascii="Tahoma" w:hAnsi="Tahoma" w:cs="Tahoma"/>
          <w:b/>
          <w:sz w:val="24"/>
          <w:lang w:val="fr-CH"/>
        </w:rPr>
        <w:t>Annexe</w:t>
      </w:r>
      <w:r w:rsidR="001B55C3" w:rsidRPr="00B20FCF">
        <w:rPr>
          <w:rFonts w:ascii="Tahoma" w:hAnsi="Tahoma" w:cs="Tahoma"/>
          <w:b/>
          <w:sz w:val="24"/>
          <w:lang w:val="fr-CH"/>
        </w:rPr>
        <w:t xml:space="preserve"> </w:t>
      </w:r>
      <w:r>
        <w:rPr>
          <w:rFonts w:ascii="Tahoma" w:hAnsi="Tahoma" w:cs="Tahoma"/>
          <w:b/>
          <w:sz w:val="24"/>
          <w:lang w:val="fr-CH"/>
        </w:rPr>
        <w:t>mentionnée</w:t>
      </w:r>
    </w:p>
    <w:p w14:paraId="29D7BA41" w14:textId="109AA8DE" w:rsidR="00777F83" w:rsidRDefault="00777F83" w:rsidP="003459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 w:rsidRPr="00777F83">
        <w:rPr>
          <w:rFonts w:ascii="Tahoma" w:hAnsi="Tahoma" w:cs="Tahoma"/>
          <w:sz w:val="24"/>
          <w:highlight w:val="yellow"/>
          <w:lang w:val="fr-CH"/>
        </w:rPr>
        <w:t>À modifier</w:t>
      </w:r>
    </w:p>
    <w:p w14:paraId="1A669AD3" w14:textId="77777777" w:rsidR="005F34C7" w:rsidRPr="003459C7" w:rsidRDefault="005F34C7" w:rsidP="003459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</w:p>
    <w:sectPr w:rsidR="005F34C7" w:rsidRPr="003459C7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01FD" w14:textId="77777777" w:rsidR="008A6F10" w:rsidRDefault="008A6F10">
      <w:r>
        <w:separator/>
      </w:r>
    </w:p>
  </w:endnote>
  <w:endnote w:type="continuationSeparator" w:id="0">
    <w:p w14:paraId="36E728C5" w14:textId="77777777" w:rsidR="008A6F10" w:rsidRDefault="008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L Futura CondensedLight">
    <w:altName w:val="Courier New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5D83" w14:textId="77777777" w:rsidR="00E175C9" w:rsidRDefault="00E175C9">
    <w:pPr>
      <w:pStyle w:val="Pieddepage"/>
    </w:pPr>
  </w:p>
  <w:p w14:paraId="649F62C6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02F6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567B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4BD7" w14:textId="0434312B" w:rsidR="00E175C9" w:rsidRPr="000A4BE0" w:rsidRDefault="00E175C9" w:rsidP="00460ECC">
    <w:pPr>
      <w:pStyle w:val="ACEn-tte"/>
      <w:ind w:left="68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941F" w14:textId="77777777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46B2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46B2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9EF3" w14:textId="77777777" w:rsidR="008A6F10" w:rsidRDefault="008A6F10">
      <w:r>
        <w:separator/>
      </w:r>
    </w:p>
  </w:footnote>
  <w:footnote w:type="continuationSeparator" w:id="0">
    <w:p w14:paraId="791238D9" w14:textId="77777777" w:rsidR="008A6F10" w:rsidRDefault="008A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437" w14:textId="77777777" w:rsidR="00E175C9" w:rsidRDefault="00E175C9">
    <w:pPr>
      <w:pStyle w:val="En-tte"/>
    </w:pPr>
  </w:p>
  <w:p w14:paraId="26E5B472" w14:textId="77777777" w:rsidR="00E175C9" w:rsidRDefault="00E175C9"/>
  <w:p w14:paraId="5548314F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8770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62AB804" w14:textId="77777777" w:rsidR="00E175C9" w:rsidRDefault="00E175C9"/>
  <w:p w14:paraId="3FE253AF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6F2" w14:textId="768C4FDA" w:rsidR="00E175C9" w:rsidRPr="00E43D81" w:rsidRDefault="00777F83" w:rsidP="008D571D">
    <w:pPr>
      <w:pStyle w:val="ACEn-tte"/>
      <w:ind w:left="709"/>
    </w:pPr>
    <w:r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4810EE35" wp14:editId="35E27AE3">
          <wp:simplePos x="0" y="0"/>
          <wp:positionH relativeFrom="column">
            <wp:posOffset>4541783</wp:posOffset>
          </wp:positionH>
          <wp:positionV relativeFrom="paragraph">
            <wp:posOffset>-56345</wp:posOffset>
          </wp:positionV>
          <wp:extent cx="1303200" cy="950400"/>
          <wp:effectExtent l="0" t="0" r="5080" b="2540"/>
          <wp:wrapNone/>
          <wp:docPr id="13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8DA50" w14:textId="5217CFD0" w:rsidR="00E175C9" w:rsidRPr="009066D7" w:rsidRDefault="00E175C9" w:rsidP="00777F83">
    <w:pPr>
      <w:pStyle w:val="ACEn-tte"/>
      <w:ind w:left="709"/>
      <w:rPr>
        <w:b/>
        <w:szCs w:val="16"/>
        <w:lang w:val="fr-CH"/>
      </w:rPr>
    </w:pPr>
  </w:p>
  <w:p w14:paraId="03CC26A7" w14:textId="69A21288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1C7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202E"/>
    <w:multiLevelType w:val="hybridMultilevel"/>
    <w:tmpl w:val="ACBC4C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C045A"/>
    <w:multiLevelType w:val="hybridMultilevel"/>
    <w:tmpl w:val="430CAF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4032F"/>
    <w:multiLevelType w:val="hybridMultilevel"/>
    <w:tmpl w:val="4EA0BB0A"/>
    <w:lvl w:ilvl="0" w:tplc="B2D62BEC">
      <w:start w:val="2"/>
      <w:numFmt w:val="bullet"/>
      <w:lvlText w:val="–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 w16cid:durableId="1371224389">
    <w:abstractNumId w:val="25"/>
  </w:num>
  <w:num w:numId="2" w16cid:durableId="1439836122">
    <w:abstractNumId w:val="9"/>
  </w:num>
  <w:num w:numId="3" w16cid:durableId="44763345">
    <w:abstractNumId w:val="23"/>
  </w:num>
  <w:num w:numId="4" w16cid:durableId="9118107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 w16cid:durableId="1515071880">
    <w:abstractNumId w:val="20"/>
  </w:num>
  <w:num w:numId="6" w16cid:durableId="1087968525">
    <w:abstractNumId w:val="12"/>
  </w:num>
  <w:num w:numId="7" w16cid:durableId="1259949837">
    <w:abstractNumId w:val="24"/>
  </w:num>
  <w:num w:numId="8" w16cid:durableId="916211879">
    <w:abstractNumId w:val="17"/>
  </w:num>
  <w:num w:numId="9" w16cid:durableId="202940739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 w16cid:durableId="873496308">
    <w:abstractNumId w:val="19"/>
  </w:num>
  <w:num w:numId="11" w16cid:durableId="522286267">
    <w:abstractNumId w:val="16"/>
  </w:num>
  <w:num w:numId="12" w16cid:durableId="2058627699">
    <w:abstractNumId w:val="8"/>
  </w:num>
  <w:num w:numId="13" w16cid:durableId="1146167062">
    <w:abstractNumId w:val="3"/>
  </w:num>
  <w:num w:numId="14" w16cid:durableId="1310747885">
    <w:abstractNumId w:val="2"/>
  </w:num>
  <w:num w:numId="15" w16cid:durableId="1896961614">
    <w:abstractNumId w:val="1"/>
  </w:num>
  <w:num w:numId="16" w16cid:durableId="956326225">
    <w:abstractNumId w:val="0"/>
  </w:num>
  <w:num w:numId="17" w16cid:durableId="1435203205">
    <w:abstractNumId w:val="7"/>
  </w:num>
  <w:num w:numId="18" w16cid:durableId="692148876">
    <w:abstractNumId w:val="6"/>
  </w:num>
  <w:num w:numId="19" w16cid:durableId="850949280">
    <w:abstractNumId w:val="5"/>
  </w:num>
  <w:num w:numId="20" w16cid:durableId="15664053">
    <w:abstractNumId w:val="4"/>
  </w:num>
  <w:num w:numId="21" w16cid:durableId="300696566">
    <w:abstractNumId w:val="18"/>
  </w:num>
  <w:num w:numId="22" w16cid:durableId="90782192">
    <w:abstractNumId w:val="11"/>
  </w:num>
  <w:num w:numId="23" w16cid:durableId="482040274">
    <w:abstractNumId w:val="22"/>
  </w:num>
  <w:num w:numId="24" w16cid:durableId="125584731">
    <w:abstractNumId w:val="21"/>
  </w:num>
  <w:num w:numId="25" w16cid:durableId="1965185572">
    <w:abstractNumId w:val="13"/>
  </w:num>
  <w:num w:numId="26" w16cid:durableId="1472209892">
    <w:abstractNumId w:val="14"/>
  </w:num>
  <w:num w:numId="27" w16cid:durableId="19741421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0"/>
    <w:rsid w:val="000040DF"/>
    <w:rsid w:val="00014708"/>
    <w:rsid w:val="000303B7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6BC"/>
    <w:rsid w:val="000B5F3C"/>
    <w:rsid w:val="000C595C"/>
    <w:rsid w:val="000E7DE5"/>
    <w:rsid w:val="000F0A8D"/>
    <w:rsid w:val="00107C43"/>
    <w:rsid w:val="00113127"/>
    <w:rsid w:val="00115B40"/>
    <w:rsid w:val="00131B1D"/>
    <w:rsid w:val="001346E7"/>
    <w:rsid w:val="0014254E"/>
    <w:rsid w:val="0014720B"/>
    <w:rsid w:val="00161373"/>
    <w:rsid w:val="00162E62"/>
    <w:rsid w:val="001630C5"/>
    <w:rsid w:val="00165439"/>
    <w:rsid w:val="00172DE2"/>
    <w:rsid w:val="00177621"/>
    <w:rsid w:val="00185771"/>
    <w:rsid w:val="001A732E"/>
    <w:rsid w:val="001B0982"/>
    <w:rsid w:val="001B55C3"/>
    <w:rsid w:val="001C6211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1FCD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2273"/>
    <w:rsid w:val="002D5E5D"/>
    <w:rsid w:val="00305024"/>
    <w:rsid w:val="00305783"/>
    <w:rsid w:val="00305AB1"/>
    <w:rsid w:val="00305E59"/>
    <w:rsid w:val="0033186C"/>
    <w:rsid w:val="003330A9"/>
    <w:rsid w:val="003459C7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3F450F"/>
    <w:rsid w:val="004025AE"/>
    <w:rsid w:val="00403535"/>
    <w:rsid w:val="004071F5"/>
    <w:rsid w:val="0041380B"/>
    <w:rsid w:val="0041644D"/>
    <w:rsid w:val="0043379B"/>
    <w:rsid w:val="00450359"/>
    <w:rsid w:val="00460ECC"/>
    <w:rsid w:val="004610A0"/>
    <w:rsid w:val="00477A37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43892"/>
    <w:rsid w:val="00566552"/>
    <w:rsid w:val="0057757C"/>
    <w:rsid w:val="00585DF1"/>
    <w:rsid w:val="005B6449"/>
    <w:rsid w:val="005D00CD"/>
    <w:rsid w:val="005D4316"/>
    <w:rsid w:val="005E194D"/>
    <w:rsid w:val="005F34C7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954D7"/>
    <w:rsid w:val="006C1E56"/>
    <w:rsid w:val="006C7CC7"/>
    <w:rsid w:val="006D331C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77F83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46B20"/>
    <w:rsid w:val="00851A05"/>
    <w:rsid w:val="00855704"/>
    <w:rsid w:val="00880DF8"/>
    <w:rsid w:val="008931FB"/>
    <w:rsid w:val="008A4437"/>
    <w:rsid w:val="008A4C31"/>
    <w:rsid w:val="008A6F10"/>
    <w:rsid w:val="008A7E14"/>
    <w:rsid w:val="008C35CB"/>
    <w:rsid w:val="008C46B6"/>
    <w:rsid w:val="008D571D"/>
    <w:rsid w:val="008D7D21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567B6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05204"/>
    <w:rsid w:val="00A17250"/>
    <w:rsid w:val="00A202D6"/>
    <w:rsid w:val="00A24A1C"/>
    <w:rsid w:val="00A30BA2"/>
    <w:rsid w:val="00A31CFE"/>
    <w:rsid w:val="00A4062F"/>
    <w:rsid w:val="00A42823"/>
    <w:rsid w:val="00A4284B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CF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D2F18"/>
    <w:rsid w:val="00BE37D9"/>
    <w:rsid w:val="00C03F3B"/>
    <w:rsid w:val="00C15FAB"/>
    <w:rsid w:val="00C36F64"/>
    <w:rsid w:val="00C37E1A"/>
    <w:rsid w:val="00C420AF"/>
    <w:rsid w:val="00C50EAB"/>
    <w:rsid w:val="00C52F4D"/>
    <w:rsid w:val="00C74B13"/>
    <w:rsid w:val="00CB0C2E"/>
    <w:rsid w:val="00CD7FA3"/>
    <w:rsid w:val="00CF001D"/>
    <w:rsid w:val="00D020FC"/>
    <w:rsid w:val="00D10A90"/>
    <w:rsid w:val="00D14513"/>
    <w:rsid w:val="00D25496"/>
    <w:rsid w:val="00D42570"/>
    <w:rsid w:val="00D4418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29B9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57FB6"/>
    <w:rsid w:val="00F6351D"/>
    <w:rsid w:val="00F70419"/>
    <w:rsid w:val="00F72462"/>
    <w:rsid w:val="00F741D9"/>
    <w:rsid w:val="00F90EB3"/>
    <w:rsid w:val="00FC303D"/>
    <w:rsid w:val="00FC7F53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20A3E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uiPriority w:val="22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4C7"/>
    <w:pPr>
      <w:spacing w:before="100" w:beforeAutospacing="1" w:after="100" w:afterAutospacing="1"/>
    </w:pPr>
    <w:rPr>
      <w:sz w:val="24"/>
      <w:szCs w:val="24"/>
      <w:lang w:val="fr-CH"/>
    </w:rPr>
  </w:style>
  <w:style w:type="character" w:customStyle="1" w:styleId="apple-converted-space">
    <w:name w:val="apple-converted-space"/>
    <w:basedOn w:val="Policepardfaut"/>
    <w:rsid w:val="005F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C:\Users\MARCON\templatesVS\DFS - DBS\SFOP - DB\DOT\F_Lettre_Maryline_Conrad.dot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789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DEFAYES Manuela</cp:lastModifiedBy>
  <cp:revision>2</cp:revision>
  <cp:lastPrinted>2019-01-31T09:27:00Z</cp:lastPrinted>
  <dcterms:created xsi:type="dcterms:W3CDTF">2023-08-12T15:06:00Z</dcterms:created>
  <dcterms:modified xsi:type="dcterms:W3CDTF">2023-08-12T15:06:00Z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